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1F" w:rsidRPr="00623FDE" w:rsidRDefault="00227E1F" w:rsidP="003200C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23FDE">
        <w:rPr>
          <w:rFonts w:ascii="Times New Roman" w:hAnsi="Times New Roman" w:cs="Times New Roman"/>
          <w:b/>
          <w:bCs/>
          <w:sz w:val="26"/>
          <w:szCs w:val="26"/>
        </w:rPr>
        <w:t>ОБРАТИТЕ ВНИМАНИЕ!</w:t>
      </w:r>
    </w:p>
    <w:p w:rsidR="00227E1F" w:rsidRPr="00623FDE" w:rsidRDefault="00227E1F" w:rsidP="002A3F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FD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07.12.2011 г. №416-ФЗ «О водоснабжении и водоотведении», Постановлением Правительства РФ от 06.05.2011 г. №354 «О предоставлении коммунальных услуг собственникам и пользователям помещений в многоквартирных домах и жилых домов», Постановление Правительства РФ от 23.05.2006 г. № 306 «Об утверждении Правил установления и определения нормативов потребления коммунальных услуг», Постановлением Правительства Пермского края от 17.09.2015 г. № 648-п «Об утверждении нормативов потребления коммунальных услуг по холодному водоснабжению, горячему водоснабжению в жилых помещениях для II группы муниципальных образований Пермского края», Постановление Региональной службы по тарифам Пермского края от 23.09.2015 г. №104-в «О внесении изменений в приложения 1, 2, 3 к Постановлению Региональной службы по тарифам Пермского края от 22.10.2014 № 170-в «О тарифах в сфере холодного водоснабжения муниципального предприятия «Рябининское» (Чердынский район)»</w:t>
      </w:r>
    </w:p>
    <w:p w:rsidR="00227E1F" w:rsidRDefault="00227E1F" w:rsidP="00320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E1F" w:rsidRPr="00623FDE" w:rsidRDefault="00227E1F" w:rsidP="00320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FDE">
        <w:rPr>
          <w:rFonts w:ascii="Times New Roman" w:hAnsi="Times New Roman" w:cs="Times New Roman"/>
          <w:sz w:val="26"/>
          <w:szCs w:val="26"/>
        </w:rPr>
        <w:t>Для жителей п. Рябинино плата за услуги водоснабжения с 01.07.2016 г. установлена в размере: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5"/>
        <w:gridCol w:w="1418"/>
        <w:gridCol w:w="1417"/>
        <w:gridCol w:w="1294"/>
      </w:tblGrid>
      <w:tr w:rsidR="00227E1F" w:rsidRPr="009D430A">
        <w:tc>
          <w:tcPr>
            <w:tcW w:w="5245" w:type="dxa"/>
            <w:vAlign w:val="center"/>
          </w:tcPr>
          <w:p w:rsidR="00227E1F" w:rsidRPr="009D430A" w:rsidRDefault="00227E1F" w:rsidP="009D43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Вид благоустройства</w:t>
            </w:r>
          </w:p>
        </w:tc>
        <w:tc>
          <w:tcPr>
            <w:tcW w:w="1418" w:type="dxa"/>
            <w:vAlign w:val="center"/>
          </w:tcPr>
          <w:p w:rsidR="00227E1F" w:rsidRPr="009D430A" w:rsidRDefault="00227E1F" w:rsidP="009D43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Норматив потребления, куб. метр в месяц на человека</w:t>
            </w:r>
          </w:p>
        </w:tc>
        <w:tc>
          <w:tcPr>
            <w:tcW w:w="1417" w:type="dxa"/>
            <w:vAlign w:val="center"/>
          </w:tcPr>
          <w:p w:rsidR="00227E1F" w:rsidRPr="009D430A" w:rsidRDefault="00227E1F" w:rsidP="009D43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  <w:tc>
          <w:tcPr>
            <w:tcW w:w="1294" w:type="dxa"/>
            <w:vAlign w:val="center"/>
          </w:tcPr>
          <w:p w:rsidR="00227E1F" w:rsidRPr="009D430A" w:rsidRDefault="00227E1F" w:rsidP="009D43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Плата за услуги водоснабжения, руб.</w:t>
            </w:r>
          </w:p>
        </w:tc>
      </w:tr>
      <w:tr w:rsidR="00227E1F" w:rsidRPr="009D430A">
        <w:tc>
          <w:tcPr>
            <w:tcW w:w="5245" w:type="dxa"/>
            <w:vAlign w:val="center"/>
          </w:tcPr>
          <w:p w:rsidR="00227E1F" w:rsidRPr="009D430A" w:rsidRDefault="00227E1F" w:rsidP="007C56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Многоквартирные и жилые дома с приборами учета потребления воды (по показаниям приборов учета)</w:t>
            </w:r>
          </w:p>
        </w:tc>
        <w:tc>
          <w:tcPr>
            <w:tcW w:w="1418" w:type="dxa"/>
            <w:vAlign w:val="center"/>
          </w:tcPr>
          <w:p w:rsidR="00227E1F" w:rsidRPr="009D430A" w:rsidRDefault="00227E1F" w:rsidP="009D43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227E1F" w:rsidRPr="009D430A" w:rsidRDefault="00227E1F" w:rsidP="009D43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31,09</w:t>
            </w:r>
          </w:p>
        </w:tc>
        <w:tc>
          <w:tcPr>
            <w:tcW w:w="1294" w:type="dxa"/>
            <w:vAlign w:val="center"/>
          </w:tcPr>
          <w:p w:rsidR="00227E1F" w:rsidRPr="009D430A" w:rsidRDefault="00227E1F" w:rsidP="009D43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31,09</w:t>
            </w:r>
          </w:p>
        </w:tc>
      </w:tr>
      <w:tr w:rsidR="00227E1F" w:rsidRPr="009D430A">
        <w:tc>
          <w:tcPr>
            <w:tcW w:w="5245" w:type="dxa"/>
            <w:vAlign w:val="center"/>
          </w:tcPr>
          <w:p w:rsidR="00227E1F" w:rsidRPr="009D430A" w:rsidRDefault="00227E1F" w:rsidP="009D4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Многоквартирные и жилые дома с водоразборной колонкой</w:t>
            </w:r>
          </w:p>
        </w:tc>
        <w:tc>
          <w:tcPr>
            <w:tcW w:w="1418" w:type="dxa"/>
            <w:vAlign w:val="center"/>
          </w:tcPr>
          <w:p w:rsidR="00227E1F" w:rsidRPr="009D430A" w:rsidRDefault="00227E1F" w:rsidP="009D43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1,4055</w:t>
            </w:r>
          </w:p>
        </w:tc>
        <w:tc>
          <w:tcPr>
            <w:tcW w:w="1417" w:type="dxa"/>
            <w:vAlign w:val="center"/>
          </w:tcPr>
          <w:p w:rsidR="00227E1F" w:rsidRPr="009D430A" w:rsidRDefault="00227E1F" w:rsidP="009D430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31,09</w:t>
            </w:r>
          </w:p>
        </w:tc>
        <w:tc>
          <w:tcPr>
            <w:tcW w:w="1294" w:type="dxa"/>
            <w:vAlign w:val="center"/>
          </w:tcPr>
          <w:p w:rsidR="00227E1F" w:rsidRPr="009D430A" w:rsidRDefault="00227E1F" w:rsidP="009D43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43,70</w:t>
            </w:r>
          </w:p>
        </w:tc>
      </w:tr>
      <w:tr w:rsidR="00227E1F" w:rsidRPr="009D430A">
        <w:tc>
          <w:tcPr>
            <w:tcW w:w="5245" w:type="dxa"/>
            <w:vAlign w:val="center"/>
          </w:tcPr>
          <w:p w:rsidR="00227E1F" w:rsidRPr="009D430A" w:rsidRDefault="00227E1F" w:rsidP="009D4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418" w:type="dxa"/>
            <w:vAlign w:val="center"/>
          </w:tcPr>
          <w:p w:rsidR="00227E1F" w:rsidRPr="009D430A" w:rsidRDefault="00227E1F" w:rsidP="009D43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3,2805</w:t>
            </w:r>
          </w:p>
        </w:tc>
        <w:tc>
          <w:tcPr>
            <w:tcW w:w="1417" w:type="dxa"/>
            <w:vAlign w:val="center"/>
          </w:tcPr>
          <w:p w:rsidR="00227E1F" w:rsidRPr="009D430A" w:rsidRDefault="00227E1F" w:rsidP="009D430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31,09</w:t>
            </w:r>
          </w:p>
        </w:tc>
        <w:tc>
          <w:tcPr>
            <w:tcW w:w="1294" w:type="dxa"/>
            <w:vAlign w:val="center"/>
          </w:tcPr>
          <w:p w:rsidR="00227E1F" w:rsidRPr="009D430A" w:rsidRDefault="00227E1F" w:rsidP="009D43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101,99</w:t>
            </w:r>
          </w:p>
        </w:tc>
      </w:tr>
      <w:tr w:rsidR="00227E1F" w:rsidRPr="009D430A">
        <w:tc>
          <w:tcPr>
            <w:tcW w:w="5245" w:type="dxa"/>
            <w:vAlign w:val="center"/>
          </w:tcPr>
          <w:p w:rsidR="00227E1F" w:rsidRPr="009D430A" w:rsidRDefault="00227E1F" w:rsidP="009D4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Дома, использующиеся в качестве общежитий, оборудованные мойками, раковинами, унитазами, с душевыми, с централизованным холодным водоснабжением</w:t>
            </w:r>
          </w:p>
        </w:tc>
        <w:tc>
          <w:tcPr>
            <w:tcW w:w="1418" w:type="dxa"/>
            <w:vAlign w:val="center"/>
          </w:tcPr>
          <w:p w:rsidR="00227E1F" w:rsidRPr="009D430A" w:rsidRDefault="00227E1F" w:rsidP="009D43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3,5655</w:t>
            </w:r>
          </w:p>
        </w:tc>
        <w:tc>
          <w:tcPr>
            <w:tcW w:w="1417" w:type="dxa"/>
            <w:vAlign w:val="center"/>
          </w:tcPr>
          <w:p w:rsidR="00227E1F" w:rsidRPr="009D430A" w:rsidRDefault="00227E1F" w:rsidP="009D430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31,09</w:t>
            </w:r>
          </w:p>
        </w:tc>
        <w:tc>
          <w:tcPr>
            <w:tcW w:w="1294" w:type="dxa"/>
            <w:vAlign w:val="center"/>
          </w:tcPr>
          <w:p w:rsidR="00227E1F" w:rsidRPr="009D430A" w:rsidRDefault="00227E1F" w:rsidP="009D43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110,85</w:t>
            </w:r>
          </w:p>
        </w:tc>
      </w:tr>
      <w:tr w:rsidR="00227E1F" w:rsidRPr="009D430A">
        <w:tc>
          <w:tcPr>
            <w:tcW w:w="5245" w:type="dxa"/>
            <w:vAlign w:val="center"/>
          </w:tcPr>
          <w:p w:rsidR="00227E1F" w:rsidRPr="009D430A" w:rsidRDefault="00227E1F" w:rsidP="009D4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418" w:type="dxa"/>
            <w:vAlign w:val="center"/>
          </w:tcPr>
          <w:p w:rsidR="00227E1F" w:rsidRPr="009D430A" w:rsidRDefault="00227E1F" w:rsidP="009D43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4,908</w:t>
            </w:r>
          </w:p>
        </w:tc>
        <w:tc>
          <w:tcPr>
            <w:tcW w:w="1417" w:type="dxa"/>
            <w:vAlign w:val="center"/>
          </w:tcPr>
          <w:p w:rsidR="00227E1F" w:rsidRPr="009D430A" w:rsidRDefault="00227E1F" w:rsidP="009D430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31,09</w:t>
            </w:r>
          </w:p>
        </w:tc>
        <w:tc>
          <w:tcPr>
            <w:tcW w:w="1294" w:type="dxa"/>
            <w:vAlign w:val="center"/>
          </w:tcPr>
          <w:p w:rsidR="00227E1F" w:rsidRPr="009D430A" w:rsidRDefault="00227E1F" w:rsidP="009D43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152,59</w:t>
            </w:r>
          </w:p>
        </w:tc>
      </w:tr>
    </w:tbl>
    <w:p w:rsidR="00227E1F" w:rsidRDefault="00227E1F" w:rsidP="00320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E1F" w:rsidRDefault="00227E1F" w:rsidP="00320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E1F" w:rsidRDefault="00227E1F" w:rsidP="00320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E1F" w:rsidRDefault="00227E1F" w:rsidP="00320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E1F" w:rsidRPr="00623FDE" w:rsidRDefault="00227E1F" w:rsidP="003200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FDE">
        <w:rPr>
          <w:rFonts w:ascii="Times New Roman" w:hAnsi="Times New Roman" w:cs="Times New Roman"/>
          <w:sz w:val="26"/>
          <w:szCs w:val="26"/>
        </w:rPr>
        <w:t>Для жителей с. Пянтег, с. Редикор, с. Серегово, д. Лимеж, д. Аниковская, д. Байдары плата за услуги водоснабжения с 01.07.2016 г. установлена в размере: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5"/>
        <w:gridCol w:w="1418"/>
        <w:gridCol w:w="1417"/>
        <w:gridCol w:w="1294"/>
      </w:tblGrid>
      <w:tr w:rsidR="00227E1F" w:rsidRPr="009D430A">
        <w:tc>
          <w:tcPr>
            <w:tcW w:w="5245" w:type="dxa"/>
            <w:vAlign w:val="center"/>
          </w:tcPr>
          <w:p w:rsidR="00227E1F" w:rsidRPr="009D430A" w:rsidRDefault="00227E1F" w:rsidP="009D43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Вид благоустройства</w:t>
            </w:r>
          </w:p>
        </w:tc>
        <w:tc>
          <w:tcPr>
            <w:tcW w:w="1418" w:type="dxa"/>
            <w:vAlign w:val="center"/>
          </w:tcPr>
          <w:p w:rsidR="00227E1F" w:rsidRPr="009D430A" w:rsidRDefault="00227E1F" w:rsidP="009D43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Норматив потребления, куб. метр в месяц на человека</w:t>
            </w:r>
          </w:p>
        </w:tc>
        <w:tc>
          <w:tcPr>
            <w:tcW w:w="1417" w:type="dxa"/>
            <w:vAlign w:val="center"/>
          </w:tcPr>
          <w:p w:rsidR="00227E1F" w:rsidRPr="009D430A" w:rsidRDefault="00227E1F" w:rsidP="009D43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Тариф, руб.</w:t>
            </w:r>
          </w:p>
        </w:tc>
        <w:tc>
          <w:tcPr>
            <w:tcW w:w="1294" w:type="dxa"/>
            <w:vAlign w:val="center"/>
          </w:tcPr>
          <w:p w:rsidR="00227E1F" w:rsidRPr="009D430A" w:rsidRDefault="00227E1F" w:rsidP="009D43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Плата за услуги водоснабжения, руб.</w:t>
            </w:r>
          </w:p>
        </w:tc>
      </w:tr>
      <w:tr w:rsidR="00227E1F" w:rsidRPr="009D430A">
        <w:tc>
          <w:tcPr>
            <w:tcW w:w="5245" w:type="dxa"/>
            <w:vAlign w:val="center"/>
          </w:tcPr>
          <w:p w:rsidR="00227E1F" w:rsidRPr="009D430A" w:rsidRDefault="00227E1F" w:rsidP="004A51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Многоквартирные и жилые дома с приборами учета потребления воды (по показаниям приборов учета)</w:t>
            </w:r>
          </w:p>
        </w:tc>
        <w:tc>
          <w:tcPr>
            <w:tcW w:w="1418" w:type="dxa"/>
            <w:vAlign w:val="center"/>
          </w:tcPr>
          <w:p w:rsidR="00227E1F" w:rsidRPr="009D430A" w:rsidRDefault="00227E1F" w:rsidP="009D43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227E1F" w:rsidRPr="009D430A" w:rsidRDefault="00227E1F" w:rsidP="009D43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49,85</w:t>
            </w:r>
          </w:p>
        </w:tc>
        <w:tc>
          <w:tcPr>
            <w:tcW w:w="1294" w:type="dxa"/>
            <w:vAlign w:val="center"/>
          </w:tcPr>
          <w:p w:rsidR="00227E1F" w:rsidRPr="009D430A" w:rsidRDefault="00227E1F" w:rsidP="009D43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49,85</w:t>
            </w:r>
          </w:p>
        </w:tc>
      </w:tr>
      <w:tr w:rsidR="00227E1F" w:rsidRPr="009D430A">
        <w:tc>
          <w:tcPr>
            <w:tcW w:w="5245" w:type="dxa"/>
            <w:vAlign w:val="center"/>
          </w:tcPr>
          <w:p w:rsidR="00227E1F" w:rsidRPr="009D430A" w:rsidRDefault="00227E1F" w:rsidP="009D4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Многоквартирные и жилые дома с водоразборной колонкой</w:t>
            </w:r>
          </w:p>
        </w:tc>
        <w:tc>
          <w:tcPr>
            <w:tcW w:w="1418" w:type="dxa"/>
            <w:vAlign w:val="center"/>
          </w:tcPr>
          <w:p w:rsidR="00227E1F" w:rsidRPr="009D430A" w:rsidRDefault="00227E1F" w:rsidP="009D43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1,4055</w:t>
            </w:r>
          </w:p>
        </w:tc>
        <w:tc>
          <w:tcPr>
            <w:tcW w:w="1417" w:type="dxa"/>
            <w:vAlign w:val="center"/>
          </w:tcPr>
          <w:p w:rsidR="00227E1F" w:rsidRPr="009D430A" w:rsidRDefault="00227E1F" w:rsidP="009D430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49,85</w:t>
            </w:r>
          </w:p>
        </w:tc>
        <w:tc>
          <w:tcPr>
            <w:tcW w:w="1294" w:type="dxa"/>
            <w:vAlign w:val="center"/>
          </w:tcPr>
          <w:p w:rsidR="00227E1F" w:rsidRPr="009D430A" w:rsidRDefault="00227E1F" w:rsidP="009D43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70,06</w:t>
            </w:r>
          </w:p>
        </w:tc>
      </w:tr>
      <w:tr w:rsidR="00227E1F" w:rsidRPr="009D430A">
        <w:tc>
          <w:tcPr>
            <w:tcW w:w="5245" w:type="dxa"/>
            <w:vAlign w:val="center"/>
          </w:tcPr>
          <w:p w:rsidR="00227E1F" w:rsidRPr="009D430A" w:rsidRDefault="00227E1F" w:rsidP="009D4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418" w:type="dxa"/>
            <w:vAlign w:val="center"/>
          </w:tcPr>
          <w:p w:rsidR="00227E1F" w:rsidRPr="009D430A" w:rsidRDefault="00227E1F" w:rsidP="009D43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3,2805</w:t>
            </w:r>
          </w:p>
        </w:tc>
        <w:tc>
          <w:tcPr>
            <w:tcW w:w="1417" w:type="dxa"/>
            <w:vAlign w:val="center"/>
          </w:tcPr>
          <w:p w:rsidR="00227E1F" w:rsidRPr="009D430A" w:rsidRDefault="00227E1F" w:rsidP="009D430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49,85</w:t>
            </w:r>
          </w:p>
        </w:tc>
        <w:tc>
          <w:tcPr>
            <w:tcW w:w="1294" w:type="dxa"/>
            <w:vAlign w:val="center"/>
          </w:tcPr>
          <w:p w:rsidR="00227E1F" w:rsidRPr="009D430A" w:rsidRDefault="00227E1F" w:rsidP="009D43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163,53</w:t>
            </w:r>
          </w:p>
        </w:tc>
      </w:tr>
      <w:tr w:rsidR="00227E1F" w:rsidRPr="009D430A">
        <w:tc>
          <w:tcPr>
            <w:tcW w:w="5245" w:type="dxa"/>
            <w:vAlign w:val="center"/>
          </w:tcPr>
          <w:p w:rsidR="00227E1F" w:rsidRPr="009D430A" w:rsidRDefault="00227E1F" w:rsidP="009D4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Дома, использующиеся в качестве общежитий, оборудованные мойками, раковинами, унитазами, с душевыми, с централизованным холодным водоснабжением</w:t>
            </w:r>
          </w:p>
        </w:tc>
        <w:tc>
          <w:tcPr>
            <w:tcW w:w="1418" w:type="dxa"/>
            <w:vAlign w:val="center"/>
          </w:tcPr>
          <w:p w:rsidR="00227E1F" w:rsidRPr="009D430A" w:rsidRDefault="00227E1F" w:rsidP="009D43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3,5655</w:t>
            </w:r>
          </w:p>
        </w:tc>
        <w:tc>
          <w:tcPr>
            <w:tcW w:w="1417" w:type="dxa"/>
            <w:vAlign w:val="center"/>
          </w:tcPr>
          <w:p w:rsidR="00227E1F" w:rsidRPr="009D430A" w:rsidRDefault="00227E1F" w:rsidP="009D430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49,85</w:t>
            </w:r>
          </w:p>
        </w:tc>
        <w:tc>
          <w:tcPr>
            <w:tcW w:w="1294" w:type="dxa"/>
            <w:vAlign w:val="center"/>
          </w:tcPr>
          <w:p w:rsidR="00227E1F" w:rsidRPr="009D430A" w:rsidRDefault="00227E1F" w:rsidP="009D43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177,74</w:t>
            </w:r>
          </w:p>
        </w:tc>
      </w:tr>
      <w:tr w:rsidR="00227E1F" w:rsidRPr="009D430A">
        <w:tc>
          <w:tcPr>
            <w:tcW w:w="5245" w:type="dxa"/>
            <w:vAlign w:val="center"/>
          </w:tcPr>
          <w:p w:rsidR="00227E1F" w:rsidRPr="009D430A" w:rsidRDefault="00227E1F" w:rsidP="009D4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418" w:type="dxa"/>
            <w:vAlign w:val="center"/>
          </w:tcPr>
          <w:p w:rsidR="00227E1F" w:rsidRPr="009D430A" w:rsidRDefault="00227E1F" w:rsidP="009D43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4,908</w:t>
            </w:r>
          </w:p>
        </w:tc>
        <w:tc>
          <w:tcPr>
            <w:tcW w:w="1417" w:type="dxa"/>
            <w:vAlign w:val="center"/>
          </w:tcPr>
          <w:p w:rsidR="00227E1F" w:rsidRPr="009D430A" w:rsidRDefault="00227E1F" w:rsidP="009D430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49,85</w:t>
            </w:r>
          </w:p>
        </w:tc>
        <w:tc>
          <w:tcPr>
            <w:tcW w:w="1294" w:type="dxa"/>
            <w:vAlign w:val="center"/>
          </w:tcPr>
          <w:p w:rsidR="00227E1F" w:rsidRPr="009D430A" w:rsidRDefault="00227E1F" w:rsidP="009D43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430A">
              <w:rPr>
                <w:rFonts w:ascii="Times New Roman" w:hAnsi="Times New Roman" w:cs="Times New Roman"/>
                <w:sz w:val="26"/>
                <w:szCs w:val="26"/>
              </w:rPr>
              <w:t>244,66</w:t>
            </w:r>
          </w:p>
        </w:tc>
      </w:tr>
    </w:tbl>
    <w:p w:rsidR="00227E1F" w:rsidRPr="00623FDE" w:rsidRDefault="00227E1F" w:rsidP="005818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7E1F" w:rsidRDefault="00227E1F" w:rsidP="004278E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7E1F" w:rsidRPr="00623FDE" w:rsidRDefault="00227E1F" w:rsidP="004278E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23FDE">
        <w:rPr>
          <w:rFonts w:ascii="Times New Roman" w:hAnsi="Times New Roman" w:cs="Times New Roman"/>
          <w:b/>
          <w:bCs/>
          <w:sz w:val="26"/>
          <w:szCs w:val="26"/>
        </w:rPr>
        <w:t>ОБРАТИТЕ ВНИМАНИЕ!</w:t>
      </w:r>
    </w:p>
    <w:p w:rsidR="00227E1F" w:rsidRPr="004278EC" w:rsidRDefault="00227E1F" w:rsidP="00623F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FDE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г. №190-ФЗ «О теплоснабжении», Постановление Правительства РФ от 23.05.2006 г. №306 «Об утверждении Правил установления и определения нормативов потребления коммунальных услуг», Постановление Правительства Пермского края от 19.10.2015 г.№852-п «Об утверждении нормативов потребления коммунальной услуги по о</w:t>
      </w:r>
      <w:bookmarkStart w:id="0" w:name="_GoBack"/>
      <w:bookmarkEnd w:id="0"/>
      <w:r w:rsidRPr="00623FDE">
        <w:rPr>
          <w:rFonts w:ascii="Times New Roman" w:hAnsi="Times New Roman" w:cs="Times New Roman"/>
          <w:sz w:val="26"/>
          <w:szCs w:val="26"/>
        </w:rPr>
        <w:t>топлению в жилых помещениях на территории Чердынского муниципального района Пермского края», Постановлением Региональной службы по тарифам Пермского края от 27.05.2015 г. № 52-т «</w:t>
      </w:r>
      <w:r w:rsidRPr="004278EC">
        <w:rPr>
          <w:rFonts w:ascii="Times New Roman" w:hAnsi="Times New Roman" w:cs="Times New Roman"/>
          <w:sz w:val="26"/>
          <w:szCs w:val="26"/>
        </w:rPr>
        <w:t>О тарифах на тепловую энергию (мощность), поставляемую потребите</w:t>
      </w:r>
      <w:r>
        <w:rPr>
          <w:rFonts w:ascii="Times New Roman" w:hAnsi="Times New Roman" w:cs="Times New Roman"/>
          <w:sz w:val="26"/>
          <w:szCs w:val="26"/>
        </w:rPr>
        <w:t>лям муниципального предприятия «</w:t>
      </w:r>
      <w:r w:rsidRPr="004278EC">
        <w:rPr>
          <w:rFonts w:ascii="Times New Roman" w:hAnsi="Times New Roman" w:cs="Times New Roman"/>
          <w:sz w:val="26"/>
          <w:szCs w:val="26"/>
        </w:rPr>
        <w:t>Рябининское</w:t>
      </w:r>
      <w:r w:rsidRPr="00623FDE">
        <w:rPr>
          <w:rFonts w:ascii="Times New Roman" w:hAnsi="Times New Roman" w:cs="Times New Roman"/>
          <w:sz w:val="26"/>
          <w:szCs w:val="26"/>
        </w:rPr>
        <w:t>»</w:t>
      </w:r>
      <w:r w:rsidRPr="004278EC">
        <w:rPr>
          <w:rFonts w:ascii="Times New Roman" w:hAnsi="Times New Roman" w:cs="Times New Roman"/>
          <w:sz w:val="26"/>
          <w:szCs w:val="26"/>
        </w:rPr>
        <w:t xml:space="preserve"> (Чердынский район)</w:t>
      </w:r>
      <w:r w:rsidRPr="00623FDE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227E1F" w:rsidRPr="00623FDE" w:rsidRDefault="00227E1F" w:rsidP="004278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FDE">
        <w:rPr>
          <w:rFonts w:ascii="Times New Roman" w:hAnsi="Times New Roman" w:cs="Times New Roman"/>
          <w:sz w:val="26"/>
          <w:szCs w:val="26"/>
        </w:rPr>
        <w:t>Для жителей п. Рябинино, получающих услугу централизованного теплоснабжения от котельной «Клубная» плата за услуги теплоснабжения с 01.07.2016 г. установлена в размере:</w:t>
      </w:r>
    </w:p>
    <w:p w:rsidR="00227E1F" w:rsidRPr="00623FDE" w:rsidRDefault="00227E1F" w:rsidP="004278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FDE">
        <w:rPr>
          <w:rFonts w:ascii="Times New Roman" w:hAnsi="Times New Roman" w:cs="Times New Roman"/>
          <w:sz w:val="26"/>
          <w:szCs w:val="26"/>
        </w:rPr>
        <w:t xml:space="preserve">Для населения – </w:t>
      </w:r>
      <w:r>
        <w:rPr>
          <w:rFonts w:ascii="Times New Roman" w:hAnsi="Times New Roman" w:cs="Times New Roman"/>
          <w:sz w:val="26"/>
          <w:szCs w:val="26"/>
        </w:rPr>
        <w:t>73,83</w:t>
      </w:r>
      <w:r w:rsidRPr="00623FDE">
        <w:rPr>
          <w:rFonts w:ascii="Times New Roman" w:hAnsi="Times New Roman" w:cs="Times New Roman"/>
          <w:sz w:val="26"/>
          <w:szCs w:val="26"/>
        </w:rPr>
        <w:t xml:space="preserve"> руб./кв.м.;</w:t>
      </w:r>
    </w:p>
    <w:p w:rsidR="00227E1F" w:rsidRPr="00623FDE" w:rsidRDefault="00227E1F" w:rsidP="004278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FDE">
        <w:rPr>
          <w:rFonts w:ascii="Times New Roman" w:hAnsi="Times New Roman" w:cs="Times New Roman"/>
          <w:sz w:val="26"/>
          <w:szCs w:val="26"/>
        </w:rPr>
        <w:t>Для прочих потребителей – 1907,88 руб./Гкал.</w:t>
      </w:r>
    </w:p>
    <w:sectPr w:rsidR="00227E1F" w:rsidRPr="00623FDE" w:rsidSect="005242BE">
      <w:pgSz w:w="11905" w:h="16838"/>
      <w:pgMar w:top="1134" w:right="851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92AB9"/>
    <w:multiLevelType w:val="hybridMultilevel"/>
    <w:tmpl w:val="671630FC"/>
    <w:lvl w:ilvl="0" w:tplc="6876E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A25682"/>
    <w:multiLevelType w:val="hybridMultilevel"/>
    <w:tmpl w:val="671630FC"/>
    <w:lvl w:ilvl="0" w:tplc="6876E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B94E9A"/>
    <w:multiLevelType w:val="hybridMultilevel"/>
    <w:tmpl w:val="671630FC"/>
    <w:lvl w:ilvl="0" w:tplc="6876E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64682F"/>
    <w:multiLevelType w:val="hybridMultilevel"/>
    <w:tmpl w:val="671630FC"/>
    <w:lvl w:ilvl="0" w:tplc="6876E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DFE"/>
    <w:rsid w:val="00227E1F"/>
    <w:rsid w:val="002A3FC4"/>
    <w:rsid w:val="003200C7"/>
    <w:rsid w:val="00332609"/>
    <w:rsid w:val="00381A96"/>
    <w:rsid w:val="004278EC"/>
    <w:rsid w:val="004A0852"/>
    <w:rsid w:val="004A519D"/>
    <w:rsid w:val="005242BE"/>
    <w:rsid w:val="005818ED"/>
    <w:rsid w:val="00623FDE"/>
    <w:rsid w:val="006A7B02"/>
    <w:rsid w:val="00720011"/>
    <w:rsid w:val="00733FAA"/>
    <w:rsid w:val="00796027"/>
    <w:rsid w:val="007C561E"/>
    <w:rsid w:val="008222DA"/>
    <w:rsid w:val="00856DFE"/>
    <w:rsid w:val="008945BB"/>
    <w:rsid w:val="008D5ADE"/>
    <w:rsid w:val="009D02D1"/>
    <w:rsid w:val="009D0901"/>
    <w:rsid w:val="009D430A"/>
    <w:rsid w:val="00B20A35"/>
    <w:rsid w:val="00B23935"/>
    <w:rsid w:val="00D10507"/>
    <w:rsid w:val="00D33943"/>
    <w:rsid w:val="00D80CB0"/>
    <w:rsid w:val="00DD2305"/>
    <w:rsid w:val="00E6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0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DFE"/>
    <w:pPr>
      <w:autoSpaceDE w:val="0"/>
      <w:autoSpaceDN w:val="0"/>
      <w:adjustRightInd w:val="0"/>
    </w:pPr>
    <w:rPr>
      <w:rFonts w:cs="Calibri"/>
      <w:lang w:eastAsia="en-US"/>
    </w:rPr>
  </w:style>
  <w:style w:type="table" w:styleId="TableGrid">
    <w:name w:val="Table Grid"/>
    <w:basedOn w:val="TableNormal"/>
    <w:uiPriority w:val="99"/>
    <w:rsid w:val="009D02D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2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2</Pages>
  <Words>578</Words>
  <Characters>3299</Characters>
  <Application>Microsoft Office Outlook</Application>
  <DocSecurity>0</DocSecurity>
  <Lines>0</Lines>
  <Paragraphs>0</Paragraphs>
  <ScaleCrop>false</ScaleCrop>
  <Company>SamLab.ws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Зайкова</dc:creator>
  <cp:keywords/>
  <dc:description/>
  <cp:lastModifiedBy>Sam</cp:lastModifiedBy>
  <cp:revision>5</cp:revision>
  <cp:lastPrinted>2016-05-24T12:58:00Z</cp:lastPrinted>
  <dcterms:created xsi:type="dcterms:W3CDTF">2016-05-25T11:15:00Z</dcterms:created>
  <dcterms:modified xsi:type="dcterms:W3CDTF">2016-05-27T05:21:00Z</dcterms:modified>
</cp:coreProperties>
</file>