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50" w:rsidRDefault="00C61950" w:rsidP="0001625C">
      <w:pPr>
        <w:ind w:firstLine="72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В лесу лежит штабель спиленного круглого леса. Является ли он валежником? Могу ли я осуществить его сбор? </w:t>
      </w:r>
    </w:p>
    <w:p w:rsidR="00C61950" w:rsidRDefault="00C61950" w:rsidP="0001625C">
      <w:p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С 01 января 2019 году вступили в силу изменения в лесное законодательство.  </w:t>
      </w:r>
    </w:p>
    <w:p w:rsidR="00C61950" w:rsidRPr="00296DDC" w:rsidRDefault="00C61950" w:rsidP="0045181D">
      <w:p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Статьями 11, 32 и 33 Лесного кодекса РФ установлено </w:t>
      </w:r>
      <w:r w:rsidRPr="00296DDC">
        <w:rPr>
          <w:rFonts w:ascii="Times New Roman" w:hAnsi="Times New Roman"/>
          <w:sz w:val="28"/>
          <w:szCs w:val="28"/>
          <w:lang w:eastAsia="en-US"/>
        </w:rPr>
        <w:t xml:space="preserve">право граждан на заготовку и сбор недревесных лесных ресурсов, в частности, валежника. </w:t>
      </w:r>
    </w:p>
    <w:p w:rsidR="00C61950" w:rsidRPr="00296DDC" w:rsidRDefault="00C61950" w:rsidP="00296DDC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6DDC">
        <w:rPr>
          <w:rFonts w:ascii="Times New Roman" w:hAnsi="Times New Roman"/>
          <w:sz w:val="28"/>
          <w:szCs w:val="28"/>
          <w:lang w:eastAsia="en-US"/>
        </w:rPr>
        <w:t>В соответствии с пунктом 17 Правил заготовки и сбора недревесных лесных ресурсов, утверждённых Приказом Минприроды России от 16.07.2018 № 325, п</w:t>
      </w:r>
      <w:r w:rsidRPr="00522088">
        <w:rPr>
          <w:rFonts w:ascii="Times New Roman" w:hAnsi="Times New Roman"/>
          <w:sz w:val="28"/>
          <w:szCs w:val="28"/>
          <w:lang w:eastAsia="en-US"/>
        </w:rPr>
        <w:t>ри заготовке валежника осуществляется сбор лежащих на поверхности земли остатков стволов деревьев, сучьев, не являющихся порубочными остатками в местах проведения лесосечных работ, и (или) образовавшихся вследствие естественного отмирания деревьев, при их повреждении вредными организмами, буреломе, снеговале.</w:t>
      </w:r>
    </w:p>
    <w:p w:rsidR="00C61950" w:rsidRDefault="00C61950" w:rsidP="00296DDC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</w:t>
      </w:r>
      <w:r w:rsidRPr="00522088">
        <w:rPr>
          <w:rFonts w:ascii="Times New Roman" w:hAnsi="Times New Roman"/>
          <w:sz w:val="28"/>
          <w:szCs w:val="28"/>
          <w:lang w:eastAsia="en-US"/>
        </w:rPr>
        <w:t>од валежником понимаются лежащие на поверхности земли (почвы) сухие стволы деревьев или их части (ветви, сучья), утратившие технические качества и товарную ценность, образующиеся при естественном отмирании дерева, ветровале, буреломе, снеголоме, при повреждении вредными насекомыми, грибными болезнями, лесными пожарами, а также при проведении рубок лесных насаждений.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22088">
        <w:rPr>
          <w:rFonts w:ascii="Times New Roman" w:hAnsi="Times New Roman"/>
          <w:sz w:val="28"/>
          <w:szCs w:val="28"/>
          <w:lang w:eastAsia="en-US"/>
        </w:rPr>
        <w:t>Заготовка и сбор валежника осуществляются в течение всего года, преимущественно в бесснежный период, с применением любого ручного инструмента, а также приспособлений и механизмов, приводимых в действие ручной силой, способами без нанесения ущерба лесным насаждениям, подросту, несомкнувшимся лесным культурам.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22088">
        <w:rPr>
          <w:rFonts w:ascii="Times New Roman" w:hAnsi="Times New Roman"/>
          <w:sz w:val="28"/>
          <w:szCs w:val="28"/>
          <w:lang w:eastAsia="en-US"/>
        </w:rPr>
        <w:t>Запрещается его трелевка автотракторной и иной техникой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96DDC">
        <w:rPr>
          <w:rFonts w:ascii="Times New Roman" w:hAnsi="Times New Roman"/>
          <w:sz w:val="28"/>
          <w:szCs w:val="28"/>
          <w:lang w:eastAsia="en-US"/>
        </w:rPr>
        <w:t>(п. 15 ст. 4 Закона Пермского края от 29.08.2007 № 106-ПК «О реализации отдельных полномочий Пермского края в области лесных отношений»).</w:t>
      </w:r>
    </w:p>
    <w:p w:rsidR="00C61950" w:rsidRDefault="00C61950" w:rsidP="00296DDC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Таким образом, штабель спиленного круглого леса не является валежником, его сбор образует признаки состава преступления – кража.</w:t>
      </w:r>
    </w:p>
    <w:p w:rsidR="00C61950" w:rsidRPr="00296DDC" w:rsidRDefault="00C61950" w:rsidP="00296DDC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целях недопущения совершения преступления или административного правонарушения рекомендуем гражданам при выборе для заготовки и сбора недревесных лесных ресурсов в качестве валежника в каждом конкретном случае консультироваться в лесничестве.</w:t>
      </w:r>
    </w:p>
    <w:p w:rsidR="00C61950" w:rsidRDefault="00C61950" w:rsidP="00071EF7">
      <w:pPr>
        <w:spacing w:line="240" w:lineRule="exact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61950" w:rsidRPr="00296DDC" w:rsidRDefault="00C61950" w:rsidP="00071EF7">
      <w:pPr>
        <w:spacing w:line="240" w:lineRule="exact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61950" w:rsidRDefault="00C61950">
      <w:pPr>
        <w:spacing w:line="240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0" w:name="_GoBack"/>
      <w:bookmarkEnd w:id="0"/>
    </w:p>
    <w:sectPr w:rsidR="00C61950" w:rsidSect="00071EF7">
      <w:headerReference w:type="default" r:id="rId6"/>
      <w:pgSz w:w="11906" w:h="16838"/>
      <w:pgMar w:top="1134" w:right="62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950" w:rsidRDefault="00C61950" w:rsidP="00071EF7">
      <w:r>
        <w:separator/>
      </w:r>
    </w:p>
  </w:endnote>
  <w:endnote w:type="continuationSeparator" w:id="0">
    <w:p w:rsidR="00C61950" w:rsidRDefault="00C61950" w:rsidP="00071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950" w:rsidRDefault="00C61950" w:rsidP="00071EF7">
      <w:r>
        <w:separator/>
      </w:r>
    </w:p>
  </w:footnote>
  <w:footnote w:type="continuationSeparator" w:id="0">
    <w:p w:rsidR="00C61950" w:rsidRDefault="00C61950" w:rsidP="00071E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950" w:rsidRPr="00071EF7" w:rsidRDefault="00C61950">
    <w:pPr>
      <w:pStyle w:val="Header"/>
      <w:jc w:val="center"/>
      <w:rPr>
        <w:rFonts w:ascii="Times New Roman" w:hAnsi="Times New Roman"/>
        <w:sz w:val="28"/>
        <w:szCs w:val="28"/>
      </w:rPr>
    </w:pPr>
    <w:r w:rsidRPr="00071EF7">
      <w:rPr>
        <w:rFonts w:ascii="Times New Roman" w:hAnsi="Times New Roman"/>
        <w:sz w:val="28"/>
        <w:szCs w:val="28"/>
      </w:rPr>
      <w:fldChar w:fldCharType="begin"/>
    </w:r>
    <w:r w:rsidRPr="00071EF7">
      <w:rPr>
        <w:rFonts w:ascii="Times New Roman" w:hAnsi="Times New Roman"/>
        <w:sz w:val="28"/>
        <w:szCs w:val="28"/>
      </w:rPr>
      <w:instrText>PAGE   \* MERGEFORMAT</w:instrText>
    </w:r>
    <w:r w:rsidRPr="00071EF7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071EF7">
      <w:rPr>
        <w:rFonts w:ascii="Times New Roman" w:hAnsi="Times New Roman"/>
        <w:sz w:val="28"/>
        <w:szCs w:val="28"/>
      </w:rPr>
      <w:fldChar w:fldCharType="end"/>
    </w:r>
  </w:p>
  <w:p w:rsidR="00C61950" w:rsidRDefault="00C6195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EA1"/>
    <w:rsid w:val="000001E3"/>
    <w:rsid w:val="000030DE"/>
    <w:rsid w:val="000032C4"/>
    <w:rsid w:val="00003BBB"/>
    <w:rsid w:val="00003D0D"/>
    <w:rsid w:val="00004D1C"/>
    <w:rsid w:val="00005727"/>
    <w:rsid w:val="000061CD"/>
    <w:rsid w:val="000061DC"/>
    <w:rsid w:val="00007905"/>
    <w:rsid w:val="00007BF2"/>
    <w:rsid w:val="00010F7D"/>
    <w:rsid w:val="00011FC7"/>
    <w:rsid w:val="00014943"/>
    <w:rsid w:val="0001625C"/>
    <w:rsid w:val="00016A3A"/>
    <w:rsid w:val="00016C5C"/>
    <w:rsid w:val="00016FF7"/>
    <w:rsid w:val="00017504"/>
    <w:rsid w:val="000213F4"/>
    <w:rsid w:val="0002392E"/>
    <w:rsid w:val="0002542C"/>
    <w:rsid w:val="000256E6"/>
    <w:rsid w:val="00025D73"/>
    <w:rsid w:val="00026411"/>
    <w:rsid w:val="00026586"/>
    <w:rsid w:val="00026869"/>
    <w:rsid w:val="000270E8"/>
    <w:rsid w:val="000305FF"/>
    <w:rsid w:val="000345A2"/>
    <w:rsid w:val="00034ADA"/>
    <w:rsid w:val="00035E4E"/>
    <w:rsid w:val="00035EC3"/>
    <w:rsid w:val="0003689C"/>
    <w:rsid w:val="00040FDA"/>
    <w:rsid w:val="00044BBF"/>
    <w:rsid w:val="0004585A"/>
    <w:rsid w:val="000458F0"/>
    <w:rsid w:val="00045B93"/>
    <w:rsid w:val="00046579"/>
    <w:rsid w:val="0004707E"/>
    <w:rsid w:val="00047BC8"/>
    <w:rsid w:val="000509A6"/>
    <w:rsid w:val="0005140B"/>
    <w:rsid w:val="000516EE"/>
    <w:rsid w:val="000535B4"/>
    <w:rsid w:val="00053D94"/>
    <w:rsid w:val="00054698"/>
    <w:rsid w:val="00054A40"/>
    <w:rsid w:val="000550A5"/>
    <w:rsid w:val="00062509"/>
    <w:rsid w:val="00065070"/>
    <w:rsid w:val="00065532"/>
    <w:rsid w:val="00065D42"/>
    <w:rsid w:val="00071EF7"/>
    <w:rsid w:val="00074632"/>
    <w:rsid w:val="0007475A"/>
    <w:rsid w:val="000765D7"/>
    <w:rsid w:val="00076DDC"/>
    <w:rsid w:val="000774B4"/>
    <w:rsid w:val="00082DEB"/>
    <w:rsid w:val="00083540"/>
    <w:rsid w:val="00083671"/>
    <w:rsid w:val="00083CBB"/>
    <w:rsid w:val="000847EC"/>
    <w:rsid w:val="00085DE4"/>
    <w:rsid w:val="00087092"/>
    <w:rsid w:val="0009061B"/>
    <w:rsid w:val="0009162C"/>
    <w:rsid w:val="0009166F"/>
    <w:rsid w:val="00093004"/>
    <w:rsid w:val="000940B5"/>
    <w:rsid w:val="00094DFB"/>
    <w:rsid w:val="00096E49"/>
    <w:rsid w:val="000A0127"/>
    <w:rsid w:val="000A06B5"/>
    <w:rsid w:val="000A10BB"/>
    <w:rsid w:val="000A2445"/>
    <w:rsid w:val="000A257C"/>
    <w:rsid w:val="000A3558"/>
    <w:rsid w:val="000A4EE8"/>
    <w:rsid w:val="000A54D9"/>
    <w:rsid w:val="000A629C"/>
    <w:rsid w:val="000A667A"/>
    <w:rsid w:val="000A72E8"/>
    <w:rsid w:val="000A78CB"/>
    <w:rsid w:val="000B1EC3"/>
    <w:rsid w:val="000B2CD0"/>
    <w:rsid w:val="000B2F97"/>
    <w:rsid w:val="000B3138"/>
    <w:rsid w:val="000B4F42"/>
    <w:rsid w:val="000B4F6E"/>
    <w:rsid w:val="000B5B58"/>
    <w:rsid w:val="000B6480"/>
    <w:rsid w:val="000C1B3D"/>
    <w:rsid w:val="000C2779"/>
    <w:rsid w:val="000C3276"/>
    <w:rsid w:val="000C3C74"/>
    <w:rsid w:val="000C4922"/>
    <w:rsid w:val="000C5EF2"/>
    <w:rsid w:val="000C6451"/>
    <w:rsid w:val="000C667F"/>
    <w:rsid w:val="000D098F"/>
    <w:rsid w:val="000D0997"/>
    <w:rsid w:val="000D1B4A"/>
    <w:rsid w:val="000D1E2B"/>
    <w:rsid w:val="000D21DF"/>
    <w:rsid w:val="000D3A29"/>
    <w:rsid w:val="000D42A2"/>
    <w:rsid w:val="000D5E5A"/>
    <w:rsid w:val="000D6FB1"/>
    <w:rsid w:val="000D7C6E"/>
    <w:rsid w:val="000E024A"/>
    <w:rsid w:val="000E4B4A"/>
    <w:rsid w:val="000E5E02"/>
    <w:rsid w:val="000E6FDB"/>
    <w:rsid w:val="000F0F1B"/>
    <w:rsid w:val="000F1635"/>
    <w:rsid w:val="000F28AB"/>
    <w:rsid w:val="000F365D"/>
    <w:rsid w:val="000F3895"/>
    <w:rsid w:val="000F4583"/>
    <w:rsid w:val="000F4A00"/>
    <w:rsid w:val="000F555C"/>
    <w:rsid w:val="000F5E19"/>
    <w:rsid w:val="000F70BE"/>
    <w:rsid w:val="000F738F"/>
    <w:rsid w:val="000F77AB"/>
    <w:rsid w:val="00101BE4"/>
    <w:rsid w:val="00102877"/>
    <w:rsid w:val="00104C4E"/>
    <w:rsid w:val="0010534F"/>
    <w:rsid w:val="001062D6"/>
    <w:rsid w:val="0010683A"/>
    <w:rsid w:val="001072F6"/>
    <w:rsid w:val="00110168"/>
    <w:rsid w:val="00112683"/>
    <w:rsid w:val="00113295"/>
    <w:rsid w:val="00114EBD"/>
    <w:rsid w:val="00116776"/>
    <w:rsid w:val="0011677B"/>
    <w:rsid w:val="001174B2"/>
    <w:rsid w:val="00117D7A"/>
    <w:rsid w:val="001208D4"/>
    <w:rsid w:val="001223D8"/>
    <w:rsid w:val="001236AA"/>
    <w:rsid w:val="001236AE"/>
    <w:rsid w:val="0012385F"/>
    <w:rsid w:val="00123CA3"/>
    <w:rsid w:val="00125C57"/>
    <w:rsid w:val="00125CDF"/>
    <w:rsid w:val="001277BF"/>
    <w:rsid w:val="00127CDE"/>
    <w:rsid w:val="00130241"/>
    <w:rsid w:val="0013094D"/>
    <w:rsid w:val="00132858"/>
    <w:rsid w:val="0013332A"/>
    <w:rsid w:val="00133B42"/>
    <w:rsid w:val="00133D20"/>
    <w:rsid w:val="00134645"/>
    <w:rsid w:val="00136E45"/>
    <w:rsid w:val="00136E6A"/>
    <w:rsid w:val="001419D7"/>
    <w:rsid w:val="0014284F"/>
    <w:rsid w:val="00143EA8"/>
    <w:rsid w:val="00145106"/>
    <w:rsid w:val="00145AB2"/>
    <w:rsid w:val="00146C1C"/>
    <w:rsid w:val="0014792D"/>
    <w:rsid w:val="00150544"/>
    <w:rsid w:val="001512E4"/>
    <w:rsid w:val="00151666"/>
    <w:rsid w:val="00151922"/>
    <w:rsid w:val="00153537"/>
    <w:rsid w:val="0015387B"/>
    <w:rsid w:val="001540C3"/>
    <w:rsid w:val="00154589"/>
    <w:rsid w:val="00154B13"/>
    <w:rsid w:val="0015636D"/>
    <w:rsid w:val="001572F5"/>
    <w:rsid w:val="00157BE9"/>
    <w:rsid w:val="00160372"/>
    <w:rsid w:val="001615DC"/>
    <w:rsid w:val="00163677"/>
    <w:rsid w:val="0016464F"/>
    <w:rsid w:val="001651EA"/>
    <w:rsid w:val="0016527F"/>
    <w:rsid w:val="001661A2"/>
    <w:rsid w:val="00166C6A"/>
    <w:rsid w:val="00166F96"/>
    <w:rsid w:val="001670E5"/>
    <w:rsid w:val="00167736"/>
    <w:rsid w:val="001677AE"/>
    <w:rsid w:val="00170908"/>
    <w:rsid w:val="00170CFB"/>
    <w:rsid w:val="001710A7"/>
    <w:rsid w:val="0017123C"/>
    <w:rsid w:val="00171F41"/>
    <w:rsid w:val="00172AB3"/>
    <w:rsid w:val="001754B7"/>
    <w:rsid w:val="001757D0"/>
    <w:rsid w:val="00175C33"/>
    <w:rsid w:val="001762B6"/>
    <w:rsid w:val="00177281"/>
    <w:rsid w:val="001806CC"/>
    <w:rsid w:val="00183522"/>
    <w:rsid w:val="0018534C"/>
    <w:rsid w:val="00185939"/>
    <w:rsid w:val="001859FB"/>
    <w:rsid w:val="001872A4"/>
    <w:rsid w:val="00190FF1"/>
    <w:rsid w:val="001924E3"/>
    <w:rsid w:val="00192A9B"/>
    <w:rsid w:val="00193293"/>
    <w:rsid w:val="00194271"/>
    <w:rsid w:val="00195663"/>
    <w:rsid w:val="001957A0"/>
    <w:rsid w:val="00196188"/>
    <w:rsid w:val="00196377"/>
    <w:rsid w:val="001978E8"/>
    <w:rsid w:val="001A0018"/>
    <w:rsid w:val="001A0694"/>
    <w:rsid w:val="001A1711"/>
    <w:rsid w:val="001A426C"/>
    <w:rsid w:val="001A42FF"/>
    <w:rsid w:val="001A55A0"/>
    <w:rsid w:val="001A67E2"/>
    <w:rsid w:val="001A6C06"/>
    <w:rsid w:val="001A6DD8"/>
    <w:rsid w:val="001A7F0D"/>
    <w:rsid w:val="001B228A"/>
    <w:rsid w:val="001B3163"/>
    <w:rsid w:val="001B3E0E"/>
    <w:rsid w:val="001B6B98"/>
    <w:rsid w:val="001B7C55"/>
    <w:rsid w:val="001C26B1"/>
    <w:rsid w:val="001C3CC1"/>
    <w:rsid w:val="001C4740"/>
    <w:rsid w:val="001C5E04"/>
    <w:rsid w:val="001C65D0"/>
    <w:rsid w:val="001C66B7"/>
    <w:rsid w:val="001C73E5"/>
    <w:rsid w:val="001C7599"/>
    <w:rsid w:val="001D000F"/>
    <w:rsid w:val="001D0157"/>
    <w:rsid w:val="001D1C7D"/>
    <w:rsid w:val="001D5A11"/>
    <w:rsid w:val="001D70AC"/>
    <w:rsid w:val="001D7BAF"/>
    <w:rsid w:val="001E34A6"/>
    <w:rsid w:val="001E3CBB"/>
    <w:rsid w:val="001E4635"/>
    <w:rsid w:val="001E487E"/>
    <w:rsid w:val="001E4941"/>
    <w:rsid w:val="001E4FCB"/>
    <w:rsid w:val="001F1100"/>
    <w:rsid w:val="001F1D84"/>
    <w:rsid w:val="001F46D6"/>
    <w:rsid w:val="001F4850"/>
    <w:rsid w:val="001F5F36"/>
    <w:rsid w:val="001F6821"/>
    <w:rsid w:val="001F72E2"/>
    <w:rsid w:val="002016EE"/>
    <w:rsid w:val="00201C1C"/>
    <w:rsid w:val="00201C7C"/>
    <w:rsid w:val="0020214B"/>
    <w:rsid w:val="00202276"/>
    <w:rsid w:val="00203FE2"/>
    <w:rsid w:val="00204626"/>
    <w:rsid w:val="00204DE1"/>
    <w:rsid w:val="002053BA"/>
    <w:rsid w:val="002054CA"/>
    <w:rsid w:val="00205C28"/>
    <w:rsid w:val="00205E28"/>
    <w:rsid w:val="00207E48"/>
    <w:rsid w:val="00207FCB"/>
    <w:rsid w:val="00210864"/>
    <w:rsid w:val="00210BB0"/>
    <w:rsid w:val="0021105F"/>
    <w:rsid w:val="00211650"/>
    <w:rsid w:val="0021209C"/>
    <w:rsid w:val="002128BD"/>
    <w:rsid w:val="00212F80"/>
    <w:rsid w:val="00213451"/>
    <w:rsid w:val="002134BF"/>
    <w:rsid w:val="00213ABA"/>
    <w:rsid w:val="00214A45"/>
    <w:rsid w:val="00214ADF"/>
    <w:rsid w:val="00214C73"/>
    <w:rsid w:val="00214E88"/>
    <w:rsid w:val="0021711D"/>
    <w:rsid w:val="00217522"/>
    <w:rsid w:val="002201C1"/>
    <w:rsid w:val="0022234D"/>
    <w:rsid w:val="002244F7"/>
    <w:rsid w:val="00226266"/>
    <w:rsid w:val="002270EC"/>
    <w:rsid w:val="00227D54"/>
    <w:rsid w:val="0023286B"/>
    <w:rsid w:val="002329CB"/>
    <w:rsid w:val="0023399F"/>
    <w:rsid w:val="00235458"/>
    <w:rsid w:val="002357B6"/>
    <w:rsid w:val="00236688"/>
    <w:rsid w:val="0023768E"/>
    <w:rsid w:val="00242108"/>
    <w:rsid w:val="00243A97"/>
    <w:rsid w:val="00244401"/>
    <w:rsid w:val="002451E8"/>
    <w:rsid w:val="002453A7"/>
    <w:rsid w:val="00245D01"/>
    <w:rsid w:val="00247385"/>
    <w:rsid w:val="00247E90"/>
    <w:rsid w:val="00250B69"/>
    <w:rsid w:val="00251776"/>
    <w:rsid w:val="00252117"/>
    <w:rsid w:val="0025316B"/>
    <w:rsid w:val="00253CF5"/>
    <w:rsid w:val="00256945"/>
    <w:rsid w:val="002609B6"/>
    <w:rsid w:val="002631F6"/>
    <w:rsid w:val="002639D4"/>
    <w:rsid w:val="00263A74"/>
    <w:rsid w:val="002643C5"/>
    <w:rsid w:val="00266265"/>
    <w:rsid w:val="00267A1F"/>
    <w:rsid w:val="00270D80"/>
    <w:rsid w:val="0027298B"/>
    <w:rsid w:val="00272A94"/>
    <w:rsid w:val="00274411"/>
    <w:rsid w:val="00275E03"/>
    <w:rsid w:val="0027679A"/>
    <w:rsid w:val="00277358"/>
    <w:rsid w:val="00277B68"/>
    <w:rsid w:val="002830A5"/>
    <w:rsid w:val="002838E8"/>
    <w:rsid w:val="0028423C"/>
    <w:rsid w:val="002865A7"/>
    <w:rsid w:val="0028709E"/>
    <w:rsid w:val="00292056"/>
    <w:rsid w:val="002928FE"/>
    <w:rsid w:val="00294677"/>
    <w:rsid w:val="00294F33"/>
    <w:rsid w:val="0029577F"/>
    <w:rsid w:val="00296157"/>
    <w:rsid w:val="00296D25"/>
    <w:rsid w:val="00296DDC"/>
    <w:rsid w:val="00297353"/>
    <w:rsid w:val="002977D8"/>
    <w:rsid w:val="002A02DE"/>
    <w:rsid w:val="002A065F"/>
    <w:rsid w:val="002A14DB"/>
    <w:rsid w:val="002A1C92"/>
    <w:rsid w:val="002A2CAA"/>
    <w:rsid w:val="002A386A"/>
    <w:rsid w:val="002A3DF1"/>
    <w:rsid w:val="002A4278"/>
    <w:rsid w:val="002A4788"/>
    <w:rsid w:val="002A66B4"/>
    <w:rsid w:val="002A6FA3"/>
    <w:rsid w:val="002A7002"/>
    <w:rsid w:val="002A7046"/>
    <w:rsid w:val="002B0851"/>
    <w:rsid w:val="002B0FE9"/>
    <w:rsid w:val="002B2B34"/>
    <w:rsid w:val="002B339A"/>
    <w:rsid w:val="002B36E2"/>
    <w:rsid w:val="002B399C"/>
    <w:rsid w:val="002B488C"/>
    <w:rsid w:val="002B5213"/>
    <w:rsid w:val="002B56F3"/>
    <w:rsid w:val="002B5CE7"/>
    <w:rsid w:val="002B66FA"/>
    <w:rsid w:val="002B71CC"/>
    <w:rsid w:val="002B7AD1"/>
    <w:rsid w:val="002C0178"/>
    <w:rsid w:val="002C0B27"/>
    <w:rsid w:val="002C1C45"/>
    <w:rsid w:val="002C379E"/>
    <w:rsid w:val="002C420E"/>
    <w:rsid w:val="002C5A1D"/>
    <w:rsid w:val="002C6157"/>
    <w:rsid w:val="002C6C05"/>
    <w:rsid w:val="002C6D01"/>
    <w:rsid w:val="002C7567"/>
    <w:rsid w:val="002C7D9C"/>
    <w:rsid w:val="002D1DF7"/>
    <w:rsid w:val="002D3418"/>
    <w:rsid w:val="002D4595"/>
    <w:rsid w:val="002D48F6"/>
    <w:rsid w:val="002D5917"/>
    <w:rsid w:val="002D6123"/>
    <w:rsid w:val="002D7076"/>
    <w:rsid w:val="002D756D"/>
    <w:rsid w:val="002D7655"/>
    <w:rsid w:val="002D79E7"/>
    <w:rsid w:val="002E174C"/>
    <w:rsid w:val="002E18A3"/>
    <w:rsid w:val="002E1B35"/>
    <w:rsid w:val="002E1E57"/>
    <w:rsid w:val="002E2439"/>
    <w:rsid w:val="002E2AE3"/>
    <w:rsid w:val="002E3720"/>
    <w:rsid w:val="002E393C"/>
    <w:rsid w:val="002E5B7F"/>
    <w:rsid w:val="002E6396"/>
    <w:rsid w:val="002E6E86"/>
    <w:rsid w:val="002E74AB"/>
    <w:rsid w:val="002F19BF"/>
    <w:rsid w:val="002F2ACE"/>
    <w:rsid w:val="002F447B"/>
    <w:rsid w:val="002F61C4"/>
    <w:rsid w:val="002F6377"/>
    <w:rsid w:val="002F6BF8"/>
    <w:rsid w:val="002F7451"/>
    <w:rsid w:val="002F752E"/>
    <w:rsid w:val="002F773F"/>
    <w:rsid w:val="003005CE"/>
    <w:rsid w:val="003010F9"/>
    <w:rsid w:val="00301C24"/>
    <w:rsid w:val="00302AEF"/>
    <w:rsid w:val="00304B1B"/>
    <w:rsid w:val="00304EDC"/>
    <w:rsid w:val="00306640"/>
    <w:rsid w:val="00307468"/>
    <w:rsid w:val="00307500"/>
    <w:rsid w:val="00307D56"/>
    <w:rsid w:val="0031195A"/>
    <w:rsid w:val="003122D2"/>
    <w:rsid w:val="00312827"/>
    <w:rsid w:val="00313BD9"/>
    <w:rsid w:val="00315528"/>
    <w:rsid w:val="0031568F"/>
    <w:rsid w:val="00315D47"/>
    <w:rsid w:val="003160C9"/>
    <w:rsid w:val="00316D81"/>
    <w:rsid w:val="00321E25"/>
    <w:rsid w:val="00324165"/>
    <w:rsid w:val="003247D3"/>
    <w:rsid w:val="00324997"/>
    <w:rsid w:val="003255DC"/>
    <w:rsid w:val="00325816"/>
    <w:rsid w:val="003258FC"/>
    <w:rsid w:val="00325E8B"/>
    <w:rsid w:val="00327640"/>
    <w:rsid w:val="00330A66"/>
    <w:rsid w:val="003319B2"/>
    <w:rsid w:val="00331F48"/>
    <w:rsid w:val="00332B0A"/>
    <w:rsid w:val="00332FAD"/>
    <w:rsid w:val="00335156"/>
    <w:rsid w:val="00335662"/>
    <w:rsid w:val="0033617C"/>
    <w:rsid w:val="003364FA"/>
    <w:rsid w:val="003373D4"/>
    <w:rsid w:val="00337659"/>
    <w:rsid w:val="003406AE"/>
    <w:rsid w:val="00342045"/>
    <w:rsid w:val="00342CC6"/>
    <w:rsid w:val="0034493A"/>
    <w:rsid w:val="00344BAC"/>
    <w:rsid w:val="00346339"/>
    <w:rsid w:val="0034751C"/>
    <w:rsid w:val="00347698"/>
    <w:rsid w:val="003509FD"/>
    <w:rsid w:val="00350E26"/>
    <w:rsid w:val="003510CF"/>
    <w:rsid w:val="00351A5E"/>
    <w:rsid w:val="003522B3"/>
    <w:rsid w:val="0035239D"/>
    <w:rsid w:val="003523DE"/>
    <w:rsid w:val="00352C3F"/>
    <w:rsid w:val="003533FC"/>
    <w:rsid w:val="00353A70"/>
    <w:rsid w:val="00355998"/>
    <w:rsid w:val="00355E1B"/>
    <w:rsid w:val="003568EF"/>
    <w:rsid w:val="003569CD"/>
    <w:rsid w:val="00357928"/>
    <w:rsid w:val="00361632"/>
    <w:rsid w:val="00364866"/>
    <w:rsid w:val="00370CE2"/>
    <w:rsid w:val="00370E70"/>
    <w:rsid w:val="003712BC"/>
    <w:rsid w:val="0037168F"/>
    <w:rsid w:val="003722D9"/>
    <w:rsid w:val="00373765"/>
    <w:rsid w:val="00373BFF"/>
    <w:rsid w:val="00374A18"/>
    <w:rsid w:val="0037519A"/>
    <w:rsid w:val="003757D6"/>
    <w:rsid w:val="003770DF"/>
    <w:rsid w:val="00377331"/>
    <w:rsid w:val="003776F6"/>
    <w:rsid w:val="00377990"/>
    <w:rsid w:val="00380B7B"/>
    <w:rsid w:val="00381DF9"/>
    <w:rsid w:val="0038257F"/>
    <w:rsid w:val="00382D3D"/>
    <w:rsid w:val="00383CB7"/>
    <w:rsid w:val="00383F9D"/>
    <w:rsid w:val="00385DB8"/>
    <w:rsid w:val="0038625E"/>
    <w:rsid w:val="003866B9"/>
    <w:rsid w:val="0039061F"/>
    <w:rsid w:val="003906ED"/>
    <w:rsid w:val="003910DF"/>
    <w:rsid w:val="003912FE"/>
    <w:rsid w:val="003947FE"/>
    <w:rsid w:val="003950F0"/>
    <w:rsid w:val="00395281"/>
    <w:rsid w:val="00396963"/>
    <w:rsid w:val="00397E8A"/>
    <w:rsid w:val="003A2915"/>
    <w:rsid w:val="003A31F1"/>
    <w:rsid w:val="003A3442"/>
    <w:rsid w:val="003A474A"/>
    <w:rsid w:val="003A4964"/>
    <w:rsid w:val="003A541C"/>
    <w:rsid w:val="003A5740"/>
    <w:rsid w:val="003A6407"/>
    <w:rsid w:val="003A6E20"/>
    <w:rsid w:val="003A7186"/>
    <w:rsid w:val="003A7BC8"/>
    <w:rsid w:val="003A7DFA"/>
    <w:rsid w:val="003B0025"/>
    <w:rsid w:val="003B0AC8"/>
    <w:rsid w:val="003B198C"/>
    <w:rsid w:val="003B1C48"/>
    <w:rsid w:val="003B398A"/>
    <w:rsid w:val="003B3A40"/>
    <w:rsid w:val="003B5925"/>
    <w:rsid w:val="003B5E21"/>
    <w:rsid w:val="003B61F2"/>
    <w:rsid w:val="003B7506"/>
    <w:rsid w:val="003B753F"/>
    <w:rsid w:val="003C27DF"/>
    <w:rsid w:val="003C3648"/>
    <w:rsid w:val="003C61F1"/>
    <w:rsid w:val="003C7CA8"/>
    <w:rsid w:val="003D0A50"/>
    <w:rsid w:val="003D0AFC"/>
    <w:rsid w:val="003D13B0"/>
    <w:rsid w:val="003D3199"/>
    <w:rsid w:val="003D3EAC"/>
    <w:rsid w:val="003D5A66"/>
    <w:rsid w:val="003D5FE8"/>
    <w:rsid w:val="003D6314"/>
    <w:rsid w:val="003D63E0"/>
    <w:rsid w:val="003D68FB"/>
    <w:rsid w:val="003D6FEA"/>
    <w:rsid w:val="003D7E0A"/>
    <w:rsid w:val="003E06C6"/>
    <w:rsid w:val="003E07E3"/>
    <w:rsid w:val="003E1F14"/>
    <w:rsid w:val="003E3DF2"/>
    <w:rsid w:val="003E40A3"/>
    <w:rsid w:val="003E4945"/>
    <w:rsid w:val="003E4A46"/>
    <w:rsid w:val="003E4FE3"/>
    <w:rsid w:val="003E5823"/>
    <w:rsid w:val="003E69D5"/>
    <w:rsid w:val="003E6A1B"/>
    <w:rsid w:val="003E7E6A"/>
    <w:rsid w:val="003F05AA"/>
    <w:rsid w:val="003F0CCB"/>
    <w:rsid w:val="003F208C"/>
    <w:rsid w:val="003F25F6"/>
    <w:rsid w:val="003F419D"/>
    <w:rsid w:val="003F4532"/>
    <w:rsid w:val="003F4700"/>
    <w:rsid w:val="003F63C8"/>
    <w:rsid w:val="003F71D0"/>
    <w:rsid w:val="0040021B"/>
    <w:rsid w:val="004003EC"/>
    <w:rsid w:val="0040193B"/>
    <w:rsid w:val="00402988"/>
    <w:rsid w:val="00402D08"/>
    <w:rsid w:val="00403968"/>
    <w:rsid w:val="00403F2B"/>
    <w:rsid w:val="00406C26"/>
    <w:rsid w:val="00406E29"/>
    <w:rsid w:val="00407246"/>
    <w:rsid w:val="00407A9C"/>
    <w:rsid w:val="00410CB3"/>
    <w:rsid w:val="00411390"/>
    <w:rsid w:val="00411CE0"/>
    <w:rsid w:val="00412A48"/>
    <w:rsid w:val="00412E7A"/>
    <w:rsid w:val="00414092"/>
    <w:rsid w:val="00415703"/>
    <w:rsid w:val="00417DFB"/>
    <w:rsid w:val="00421145"/>
    <w:rsid w:val="00422FE9"/>
    <w:rsid w:val="0042481F"/>
    <w:rsid w:val="00425520"/>
    <w:rsid w:val="004259E0"/>
    <w:rsid w:val="004274C7"/>
    <w:rsid w:val="00427FD1"/>
    <w:rsid w:val="004301A9"/>
    <w:rsid w:val="004304B7"/>
    <w:rsid w:val="00430D40"/>
    <w:rsid w:val="00431ADB"/>
    <w:rsid w:val="00432262"/>
    <w:rsid w:val="00432375"/>
    <w:rsid w:val="0043299C"/>
    <w:rsid w:val="00432F6F"/>
    <w:rsid w:val="00432F76"/>
    <w:rsid w:val="00433362"/>
    <w:rsid w:val="004358D8"/>
    <w:rsid w:val="00435F1C"/>
    <w:rsid w:val="004374DE"/>
    <w:rsid w:val="00440C40"/>
    <w:rsid w:val="00442508"/>
    <w:rsid w:val="004429BD"/>
    <w:rsid w:val="00443A1D"/>
    <w:rsid w:val="00444B64"/>
    <w:rsid w:val="004454A4"/>
    <w:rsid w:val="00446C55"/>
    <w:rsid w:val="004477C5"/>
    <w:rsid w:val="0045004D"/>
    <w:rsid w:val="0045181D"/>
    <w:rsid w:val="004527B3"/>
    <w:rsid w:val="0045316B"/>
    <w:rsid w:val="004532B8"/>
    <w:rsid w:val="00453717"/>
    <w:rsid w:val="0045465F"/>
    <w:rsid w:val="0045475F"/>
    <w:rsid w:val="00454D2A"/>
    <w:rsid w:val="00454DED"/>
    <w:rsid w:val="004550ED"/>
    <w:rsid w:val="0045580F"/>
    <w:rsid w:val="00455EA1"/>
    <w:rsid w:val="00456E62"/>
    <w:rsid w:val="0045702E"/>
    <w:rsid w:val="00461183"/>
    <w:rsid w:val="00461F2B"/>
    <w:rsid w:val="00462A74"/>
    <w:rsid w:val="00462F92"/>
    <w:rsid w:val="0046421C"/>
    <w:rsid w:val="00464375"/>
    <w:rsid w:val="0046610E"/>
    <w:rsid w:val="00467238"/>
    <w:rsid w:val="0047051F"/>
    <w:rsid w:val="00470B65"/>
    <w:rsid w:val="00471C6B"/>
    <w:rsid w:val="00473F33"/>
    <w:rsid w:val="00474DF0"/>
    <w:rsid w:val="0047642D"/>
    <w:rsid w:val="0047649E"/>
    <w:rsid w:val="00480322"/>
    <w:rsid w:val="00481572"/>
    <w:rsid w:val="0048403A"/>
    <w:rsid w:val="0048450B"/>
    <w:rsid w:val="0048485F"/>
    <w:rsid w:val="004857A0"/>
    <w:rsid w:val="004858FA"/>
    <w:rsid w:val="00490B93"/>
    <w:rsid w:val="0049267E"/>
    <w:rsid w:val="004967D5"/>
    <w:rsid w:val="00496F60"/>
    <w:rsid w:val="004971B1"/>
    <w:rsid w:val="004973EA"/>
    <w:rsid w:val="00497A7D"/>
    <w:rsid w:val="004A02F9"/>
    <w:rsid w:val="004A100E"/>
    <w:rsid w:val="004A1D6D"/>
    <w:rsid w:val="004A495E"/>
    <w:rsid w:val="004A4D57"/>
    <w:rsid w:val="004A52AC"/>
    <w:rsid w:val="004A601B"/>
    <w:rsid w:val="004A6DB9"/>
    <w:rsid w:val="004A76B2"/>
    <w:rsid w:val="004B0109"/>
    <w:rsid w:val="004B15DF"/>
    <w:rsid w:val="004B427F"/>
    <w:rsid w:val="004B5475"/>
    <w:rsid w:val="004B65F2"/>
    <w:rsid w:val="004C12F9"/>
    <w:rsid w:val="004C22B2"/>
    <w:rsid w:val="004C2B1A"/>
    <w:rsid w:val="004C3234"/>
    <w:rsid w:val="004C33C4"/>
    <w:rsid w:val="004C3BC0"/>
    <w:rsid w:val="004C405D"/>
    <w:rsid w:val="004C4C77"/>
    <w:rsid w:val="004C5898"/>
    <w:rsid w:val="004C5AD4"/>
    <w:rsid w:val="004C67B4"/>
    <w:rsid w:val="004C737F"/>
    <w:rsid w:val="004C7DC4"/>
    <w:rsid w:val="004D041F"/>
    <w:rsid w:val="004D24B6"/>
    <w:rsid w:val="004D2C31"/>
    <w:rsid w:val="004D2F3C"/>
    <w:rsid w:val="004D3375"/>
    <w:rsid w:val="004D3DE8"/>
    <w:rsid w:val="004D5EAC"/>
    <w:rsid w:val="004D7A69"/>
    <w:rsid w:val="004E0501"/>
    <w:rsid w:val="004E0579"/>
    <w:rsid w:val="004E1331"/>
    <w:rsid w:val="004E1673"/>
    <w:rsid w:val="004E1925"/>
    <w:rsid w:val="004E24FC"/>
    <w:rsid w:val="004E2A5D"/>
    <w:rsid w:val="004E2AD7"/>
    <w:rsid w:val="004E3453"/>
    <w:rsid w:val="004E3ECE"/>
    <w:rsid w:val="004E4274"/>
    <w:rsid w:val="004E558B"/>
    <w:rsid w:val="004E5D91"/>
    <w:rsid w:val="004E770C"/>
    <w:rsid w:val="004F1196"/>
    <w:rsid w:val="004F1893"/>
    <w:rsid w:val="004F3595"/>
    <w:rsid w:val="004F35CE"/>
    <w:rsid w:val="004F4863"/>
    <w:rsid w:val="004F4B6A"/>
    <w:rsid w:val="004F4CC6"/>
    <w:rsid w:val="004F51F4"/>
    <w:rsid w:val="004F57E8"/>
    <w:rsid w:val="004F6A33"/>
    <w:rsid w:val="004F6DB0"/>
    <w:rsid w:val="004F7597"/>
    <w:rsid w:val="00500FCB"/>
    <w:rsid w:val="005012F4"/>
    <w:rsid w:val="00501A05"/>
    <w:rsid w:val="0050200F"/>
    <w:rsid w:val="005054C9"/>
    <w:rsid w:val="00506D65"/>
    <w:rsid w:val="00506E1A"/>
    <w:rsid w:val="00506F24"/>
    <w:rsid w:val="00507513"/>
    <w:rsid w:val="0051125F"/>
    <w:rsid w:val="00511CF4"/>
    <w:rsid w:val="00514C1D"/>
    <w:rsid w:val="00515BB4"/>
    <w:rsid w:val="00515E8E"/>
    <w:rsid w:val="00516029"/>
    <w:rsid w:val="0051604D"/>
    <w:rsid w:val="005172B0"/>
    <w:rsid w:val="00517A52"/>
    <w:rsid w:val="00520C78"/>
    <w:rsid w:val="00521F4F"/>
    <w:rsid w:val="00522088"/>
    <w:rsid w:val="00525EA8"/>
    <w:rsid w:val="0052655B"/>
    <w:rsid w:val="005270F4"/>
    <w:rsid w:val="0053035C"/>
    <w:rsid w:val="005313C1"/>
    <w:rsid w:val="005325E2"/>
    <w:rsid w:val="005341A0"/>
    <w:rsid w:val="00534C20"/>
    <w:rsid w:val="0053669E"/>
    <w:rsid w:val="00536A59"/>
    <w:rsid w:val="005376E9"/>
    <w:rsid w:val="00537F9D"/>
    <w:rsid w:val="005402A6"/>
    <w:rsid w:val="00540736"/>
    <w:rsid w:val="00540938"/>
    <w:rsid w:val="00540B6B"/>
    <w:rsid w:val="00540D66"/>
    <w:rsid w:val="00540FD2"/>
    <w:rsid w:val="00541126"/>
    <w:rsid w:val="005418F0"/>
    <w:rsid w:val="0054313D"/>
    <w:rsid w:val="00543FED"/>
    <w:rsid w:val="0054522A"/>
    <w:rsid w:val="005455E1"/>
    <w:rsid w:val="00546328"/>
    <w:rsid w:val="0055018B"/>
    <w:rsid w:val="00551C09"/>
    <w:rsid w:val="00552AA4"/>
    <w:rsid w:val="005542F1"/>
    <w:rsid w:val="005559A6"/>
    <w:rsid w:val="00560616"/>
    <w:rsid w:val="0056236F"/>
    <w:rsid w:val="005632E8"/>
    <w:rsid w:val="00563E49"/>
    <w:rsid w:val="005653A3"/>
    <w:rsid w:val="0056658E"/>
    <w:rsid w:val="005668B2"/>
    <w:rsid w:val="00570EF5"/>
    <w:rsid w:val="005711E3"/>
    <w:rsid w:val="00572D17"/>
    <w:rsid w:val="00573194"/>
    <w:rsid w:val="00573C3C"/>
    <w:rsid w:val="00573D71"/>
    <w:rsid w:val="00574462"/>
    <w:rsid w:val="00576647"/>
    <w:rsid w:val="0057755D"/>
    <w:rsid w:val="005805F0"/>
    <w:rsid w:val="00580A6F"/>
    <w:rsid w:val="00580B3C"/>
    <w:rsid w:val="00580C55"/>
    <w:rsid w:val="00581864"/>
    <w:rsid w:val="00582338"/>
    <w:rsid w:val="005836A7"/>
    <w:rsid w:val="00583CD5"/>
    <w:rsid w:val="005846C5"/>
    <w:rsid w:val="00584DC1"/>
    <w:rsid w:val="00585C88"/>
    <w:rsid w:val="00586063"/>
    <w:rsid w:val="005865BA"/>
    <w:rsid w:val="00586B67"/>
    <w:rsid w:val="0058701D"/>
    <w:rsid w:val="00590935"/>
    <w:rsid w:val="00590979"/>
    <w:rsid w:val="00592BB6"/>
    <w:rsid w:val="00593D6A"/>
    <w:rsid w:val="00594500"/>
    <w:rsid w:val="0059536C"/>
    <w:rsid w:val="00595C31"/>
    <w:rsid w:val="005960A1"/>
    <w:rsid w:val="005962A5"/>
    <w:rsid w:val="00597623"/>
    <w:rsid w:val="00597AD9"/>
    <w:rsid w:val="005A019F"/>
    <w:rsid w:val="005A3AE6"/>
    <w:rsid w:val="005A43E3"/>
    <w:rsid w:val="005A454B"/>
    <w:rsid w:val="005A535F"/>
    <w:rsid w:val="005A5B66"/>
    <w:rsid w:val="005A713D"/>
    <w:rsid w:val="005B0D9D"/>
    <w:rsid w:val="005B2004"/>
    <w:rsid w:val="005B3673"/>
    <w:rsid w:val="005B3EE5"/>
    <w:rsid w:val="005B40CB"/>
    <w:rsid w:val="005B5E9E"/>
    <w:rsid w:val="005B7879"/>
    <w:rsid w:val="005C14A3"/>
    <w:rsid w:val="005C16AB"/>
    <w:rsid w:val="005C1C2D"/>
    <w:rsid w:val="005C1D85"/>
    <w:rsid w:val="005C1DBB"/>
    <w:rsid w:val="005C36E0"/>
    <w:rsid w:val="005C3A71"/>
    <w:rsid w:val="005C4285"/>
    <w:rsid w:val="005C53CD"/>
    <w:rsid w:val="005C591B"/>
    <w:rsid w:val="005C5BCD"/>
    <w:rsid w:val="005C6425"/>
    <w:rsid w:val="005C69EE"/>
    <w:rsid w:val="005C6D7A"/>
    <w:rsid w:val="005C7A56"/>
    <w:rsid w:val="005D016B"/>
    <w:rsid w:val="005D0715"/>
    <w:rsid w:val="005D0E0A"/>
    <w:rsid w:val="005D314C"/>
    <w:rsid w:val="005D3D10"/>
    <w:rsid w:val="005D42BA"/>
    <w:rsid w:val="005D4FBC"/>
    <w:rsid w:val="005D5133"/>
    <w:rsid w:val="005D61B6"/>
    <w:rsid w:val="005D6CC0"/>
    <w:rsid w:val="005E2258"/>
    <w:rsid w:val="005E22EE"/>
    <w:rsid w:val="005E24C6"/>
    <w:rsid w:val="005E4379"/>
    <w:rsid w:val="005E4B10"/>
    <w:rsid w:val="005E5B16"/>
    <w:rsid w:val="005E7F1B"/>
    <w:rsid w:val="005F06E0"/>
    <w:rsid w:val="005F0EE8"/>
    <w:rsid w:val="005F1AE6"/>
    <w:rsid w:val="005F30D8"/>
    <w:rsid w:val="005F49BC"/>
    <w:rsid w:val="005F5C76"/>
    <w:rsid w:val="005F68A0"/>
    <w:rsid w:val="005F753A"/>
    <w:rsid w:val="0060021A"/>
    <w:rsid w:val="006002DC"/>
    <w:rsid w:val="006018F4"/>
    <w:rsid w:val="00602784"/>
    <w:rsid w:val="00603AA9"/>
    <w:rsid w:val="00604A51"/>
    <w:rsid w:val="00604E79"/>
    <w:rsid w:val="006055A6"/>
    <w:rsid w:val="00605D9E"/>
    <w:rsid w:val="0060732B"/>
    <w:rsid w:val="00607CB8"/>
    <w:rsid w:val="00610BF2"/>
    <w:rsid w:val="00612659"/>
    <w:rsid w:val="006152B0"/>
    <w:rsid w:val="006158A5"/>
    <w:rsid w:val="00616F0B"/>
    <w:rsid w:val="00621B96"/>
    <w:rsid w:val="0062246A"/>
    <w:rsid w:val="00622ED1"/>
    <w:rsid w:val="00623591"/>
    <w:rsid w:val="0062609F"/>
    <w:rsid w:val="00626466"/>
    <w:rsid w:val="0062694D"/>
    <w:rsid w:val="00626A35"/>
    <w:rsid w:val="00626F80"/>
    <w:rsid w:val="00630043"/>
    <w:rsid w:val="00630722"/>
    <w:rsid w:val="006323FB"/>
    <w:rsid w:val="006333DA"/>
    <w:rsid w:val="00634719"/>
    <w:rsid w:val="006351D9"/>
    <w:rsid w:val="0063540A"/>
    <w:rsid w:val="006361A3"/>
    <w:rsid w:val="00637FBB"/>
    <w:rsid w:val="00640313"/>
    <w:rsid w:val="00640625"/>
    <w:rsid w:val="006419F2"/>
    <w:rsid w:val="00641E50"/>
    <w:rsid w:val="00642124"/>
    <w:rsid w:val="006442C0"/>
    <w:rsid w:val="00644954"/>
    <w:rsid w:val="0064621E"/>
    <w:rsid w:val="00646473"/>
    <w:rsid w:val="0064671F"/>
    <w:rsid w:val="006474B9"/>
    <w:rsid w:val="00647CC2"/>
    <w:rsid w:val="0065039B"/>
    <w:rsid w:val="00655374"/>
    <w:rsid w:val="006557C8"/>
    <w:rsid w:val="006566D0"/>
    <w:rsid w:val="0066020F"/>
    <w:rsid w:val="00660CCC"/>
    <w:rsid w:val="00660EB5"/>
    <w:rsid w:val="00661A07"/>
    <w:rsid w:val="00663656"/>
    <w:rsid w:val="0066524E"/>
    <w:rsid w:val="006667B9"/>
    <w:rsid w:val="00667E8D"/>
    <w:rsid w:val="0067045B"/>
    <w:rsid w:val="00670656"/>
    <w:rsid w:val="00671AFC"/>
    <w:rsid w:val="00671B80"/>
    <w:rsid w:val="00672434"/>
    <w:rsid w:val="0067334D"/>
    <w:rsid w:val="00674667"/>
    <w:rsid w:val="006749E9"/>
    <w:rsid w:val="0067539B"/>
    <w:rsid w:val="00676755"/>
    <w:rsid w:val="006778ED"/>
    <w:rsid w:val="0068101F"/>
    <w:rsid w:val="00682FE3"/>
    <w:rsid w:val="006830F9"/>
    <w:rsid w:val="0068424B"/>
    <w:rsid w:val="0068476C"/>
    <w:rsid w:val="0068617B"/>
    <w:rsid w:val="00686890"/>
    <w:rsid w:val="006904F4"/>
    <w:rsid w:val="00691F39"/>
    <w:rsid w:val="00693525"/>
    <w:rsid w:val="00694291"/>
    <w:rsid w:val="006949B5"/>
    <w:rsid w:val="00695845"/>
    <w:rsid w:val="006A0D6B"/>
    <w:rsid w:val="006A208C"/>
    <w:rsid w:val="006A29C4"/>
    <w:rsid w:val="006A2C18"/>
    <w:rsid w:val="006A2FCC"/>
    <w:rsid w:val="006A43EC"/>
    <w:rsid w:val="006A452E"/>
    <w:rsid w:val="006A459C"/>
    <w:rsid w:val="006A6469"/>
    <w:rsid w:val="006A66EB"/>
    <w:rsid w:val="006A6BD3"/>
    <w:rsid w:val="006B19FB"/>
    <w:rsid w:val="006B4E0E"/>
    <w:rsid w:val="006B6297"/>
    <w:rsid w:val="006B65F4"/>
    <w:rsid w:val="006B6B61"/>
    <w:rsid w:val="006C0A97"/>
    <w:rsid w:val="006C1EDB"/>
    <w:rsid w:val="006C29CE"/>
    <w:rsid w:val="006C2C9A"/>
    <w:rsid w:val="006C5699"/>
    <w:rsid w:val="006D0396"/>
    <w:rsid w:val="006D2951"/>
    <w:rsid w:val="006D331D"/>
    <w:rsid w:val="006D7C31"/>
    <w:rsid w:val="006E2848"/>
    <w:rsid w:val="006E2A54"/>
    <w:rsid w:val="006E2BDC"/>
    <w:rsid w:val="006E3EA0"/>
    <w:rsid w:val="006E3FFF"/>
    <w:rsid w:val="006E4F57"/>
    <w:rsid w:val="006E5047"/>
    <w:rsid w:val="006E52A1"/>
    <w:rsid w:val="006E6A35"/>
    <w:rsid w:val="006F03EE"/>
    <w:rsid w:val="006F211A"/>
    <w:rsid w:val="006F2849"/>
    <w:rsid w:val="006F4249"/>
    <w:rsid w:val="006F497E"/>
    <w:rsid w:val="006F4DB6"/>
    <w:rsid w:val="006F4F28"/>
    <w:rsid w:val="0070116C"/>
    <w:rsid w:val="00701BC3"/>
    <w:rsid w:val="0070206C"/>
    <w:rsid w:val="00703BE5"/>
    <w:rsid w:val="007040A4"/>
    <w:rsid w:val="007040DF"/>
    <w:rsid w:val="00707EC9"/>
    <w:rsid w:val="007106CD"/>
    <w:rsid w:val="00711784"/>
    <w:rsid w:val="00713375"/>
    <w:rsid w:val="007133E4"/>
    <w:rsid w:val="00714468"/>
    <w:rsid w:val="0071449C"/>
    <w:rsid w:val="007153A5"/>
    <w:rsid w:val="00716CB9"/>
    <w:rsid w:val="00717445"/>
    <w:rsid w:val="007175A0"/>
    <w:rsid w:val="00720635"/>
    <w:rsid w:val="00721238"/>
    <w:rsid w:val="00722163"/>
    <w:rsid w:val="0072417D"/>
    <w:rsid w:val="00725BE2"/>
    <w:rsid w:val="007266A7"/>
    <w:rsid w:val="00727CB9"/>
    <w:rsid w:val="00727F5A"/>
    <w:rsid w:val="007314B9"/>
    <w:rsid w:val="00731CEE"/>
    <w:rsid w:val="00734FCE"/>
    <w:rsid w:val="00735F21"/>
    <w:rsid w:val="0073757E"/>
    <w:rsid w:val="00740378"/>
    <w:rsid w:val="0074134D"/>
    <w:rsid w:val="00741AF3"/>
    <w:rsid w:val="0074234D"/>
    <w:rsid w:val="00743B53"/>
    <w:rsid w:val="007444AF"/>
    <w:rsid w:val="00746963"/>
    <w:rsid w:val="00746DBF"/>
    <w:rsid w:val="007475F5"/>
    <w:rsid w:val="00751DB5"/>
    <w:rsid w:val="00752572"/>
    <w:rsid w:val="00753E4B"/>
    <w:rsid w:val="007542EB"/>
    <w:rsid w:val="00756A66"/>
    <w:rsid w:val="0076400B"/>
    <w:rsid w:val="00765ADF"/>
    <w:rsid w:val="007660D5"/>
    <w:rsid w:val="007701E2"/>
    <w:rsid w:val="00770A44"/>
    <w:rsid w:val="00770CAE"/>
    <w:rsid w:val="007719A4"/>
    <w:rsid w:val="00772E06"/>
    <w:rsid w:val="00772FD3"/>
    <w:rsid w:val="00773B1D"/>
    <w:rsid w:val="0077421E"/>
    <w:rsid w:val="007754CB"/>
    <w:rsid w:val="00775DD5"/>
    <w:rsid w:val="007763A4"/>
    <w:rsid w:val="007764FD"/>
    <w:rsid w:val="0077793C"/>
    <w:rsid w:val="00777BDA"/>
    <w:rsid w:val="0078049C"/>
    <w:rsid w:val="007824E6"/>
    <w:rsid w:val="00786338"/>
    <w:rsid w:val="00786541"/>
    <w:rsid w:val="007865AE"/>
    <w:rsid w:val="00787139"/>
    <w:rsid w:val="00787308"/>
    <w:rsid w:val="00787F93"/>
    <w:rsid w:val="00790C4C"/>
    <w:rsid w:val="007919AA"/>
    <w:rsid w:val="0079369C"/>
    <w:rsid w:val="00793EAC"/>
    <w:rsid w:val="00794A41"/>
    <w:rsid w:val="00796173"/>
    <w:rsid w:val="00796840"/>
    <w:rsid w:val="007A0060"/>
    <w:rsid w:val="007A0A34"/>
    <w:rsid w:val="007A2321"/>
    <w:rsid w:val="007A2E92"/>
    <w:rsid w:val="007A57AF"/>
    <w:rsid w:val="007A5B49"/>
    <w:rsid w:val="007A640F"/>
    <w:rsid w:val="007A6D4D"/>
    <w:rsid w:val="007A785D"/>
    <w:rsid w:val="007B08DF"/>
    <w:rsid w:val="007B3A2D"/>
    <w:rsid w:val="007B3A4E"/>
    <w:rsid w:val="007B61AB"/>
    <w:rsid w:val="007B672C"/>
    <w:rsid w:val="007B74B0"/>
    <w:rsid w:val="007B7A0F"/>
    <w:rsid w:val="007B7FF0"/>
    <w:rsid w:val="007C1981"/>
    <w:rsid w:val="007C23DB"/>
    <w:rsid w:val="007C513C"/>
    <w:rsid w:val="007C6BE9"/>
    <w:rsid w:val="007C7BC1"/>
    <w:rsid w:val="007D079F"/>
    <w:rsid w:val="007D0C0C"/>
    <w:rsid w:val="007D14AA"/>
    <w:rsid w:val="007D2409"/>
    <w:rsid w:val="007D2D67"/>
    <w:rsid w:val="007D41DA"/>
    <w:rsid w:val="007D4577"/>
    <w:rsid w:val="007D4AA2"/>
    <w:rsid w:val="007D4C16"/>
    <w:rsid w:val="007D4DB9"/>
    <w:rsid w:val="007D569C"/>
    <w:rsid w:val="007D5D43"/>
    <w:rsid w:val="007D674D"/>
    <w:rsid w:val="007D6C21"/>
    <w:rsid w:val="007D6E23"/>
    <w:rsid w:val="007D7497"/>
    <w:rsid w:val="007E037D"/>
    <w:rsid w:val="007E04D1"/>
    <w:rsid w:val="007E1F4B"/>
    <w:rsid w:val="007E37BD"/>
    <w:rsid w:val="007E4940"/>
    <w:rsid w:val="007E4D7A"/>
    <w:rsid w:val="007E4EAF"/>
    <w:rsid w:val="007E6088"/>
    <w:rsid w:val="007E79E1"/>
    <w:rsid w:val="007E7F5B"/>
    <w:rsid w:val="007F0063"/>
    <w:rsid w:val="007F077F"/>
    <w:rsid w:val="007F18F1"/>
    <w:rsid w:val="007F2693"/>
    <w:rsid w:val="007F4A9F"/>
    <w:rsid w:val="007F4BF7"/>
    <w:rsid w:val="007F57AE"/>
    <w:rsid w:val="007F7822"/>
    <w:rsid w:val="00800D1E"/>
    <w:rsid w:val="00800F1A"/>
    <w:rsid w:val="008018C1"/>
    <w:rsid w:val="00801AC0"/>
    <w:rsid w:val="00802147"/>
    <w:rsid w:val="00804533"/>
    <w:rsid w:val="008054E1"/>
    <w:rsid w:val="00806A82"/>
    <w:rsid w:val="00807145"/>
    <w:rsid w:val="0081254F"/>
    <w:rsid w:val="008126F6"/>
    <w:rsid w:val="00814A31"/>
    <w:rsid w:val="008161B8"/>
    <w:rsid w:val="008220CE"/>
    <w:rsid w:val="00823F47"/>
    <w:rsid w:val="00823FD3"/>
    <w:rsid w:val="0082497D"/>
    <w:rsid w:val="00824C46"/>
    <w:rsid w:val="00825DD6"/>
    <w:rsid w:val="00830017"/>
    <w:rsid w:val="008310F5"/>
    <w:rsid w:val="00831E3E"/>
    <w:rsid w:val="008339C1"/>
    <w:rsid w:val="00833E2E"/>
    <w:rsid w:val="0083576A"/>
    <w:rsid w:val="00836B79"/>
    <w:rsid w:val="00836BC8"/>
    <w:rsid w:val="00837C34"/>
    <w:rsid w:val="0084003E"/>
    <w:rsid w:val="0084016B"/>
    <w:rsid w:val="00840C45"/>
    <w:rsid w:val="008417BE"/>
    <w:rsid w:val="00842A15"/>
    <w:rsid w:val="00844B31"/>
    <w:rsid w:val="00845576"/>
    <w:rsid w:val="00845652"/>
    <w:rsid w:val="00846DBA"/>
    <w:rsid w:val="008475E2"/>
    <w:rsid w:val="0084796A"/>
    <w:rsid w:val="00850B11"/>
    <w:rsid w:val="008514D6"/>
    <w:rsid w:val="00851654"/>
    <w:rsid w:val="00851B13"/>
    <w:rsid w:val="00852FB8"/>
    <w:rsid w:val="00853562"/>
    <w:rsid w:val="008547C0"/>
    <w:rsid w:val="0085498E"/>
    <w:rsid w:val="00855A3D"/>
    <w:rsid w:val="00855CC9"/>
    <w:rsid w:val="00857CEC"/>
    <w:rsid w:val="00860912"/>
    <w:rsid w:val="00860AFE"/>
    <w:rsid w:val="00862986"/>
    <w:rsid w:val="0086397E"/>
    <w:rsid w:val="00863B9B"/>
    <w:rsid w:val="008656A6"/>
    <w:rsid w:val="00866C28"/>
    <w:rsid w:val="00870217"/>
    <w:rsid w:val="00870FD8"/>
    <w:rsid w:val="00871380"/>
    <w:rsid w:val="00871FCF"/>
    <w:rsid w:val="0087244B"/>
    <w:rsid w:val="008724AE"/>
    <w:rsid w:val="00872AFA"/>
    <w:rsid w:val="00872ECF"/>
    <w:rsid w:val="008737FD"/>
    <w:rsid w:val="0087395E"/>
    <w:rsid w:val="00873ABE"/>
    <w:rsid w:val="008740BB"/>
    <w:rsid w:val="008745F7"/>
    <w:rsid w:val="008750DB"/>
    <w:rsid w:val="00876A96"/>
    <w:rsid w:val="00877959"/>
    <w:rsid w:val="008808D7"/>
    <w:rsid w:val="00881B4B"/>
    <w:rsid w:val="00882B38"/>
    <w:rsid w:val="00883267"/>
    <w:rsid w:val="00883E5D"/>
    <w:rsid w:val="00884D8B"/>
    <w:rsid w:val="00886243"/>
    <w:rsid w:val="008868D5"/>
    <w:rsid w:val="0089080D"/>
    <w:rsid w:val="00893C76"/>
    <w:rsid w:val="008943E2"/>
    <w:rsid w:val="00894D5C"/>
    <w:rsid w:val="00895476"/>
    <w:rsid w:val="00896245"/>
    <w:rsid w:val="008A0270"/>
    <w:rsid w:val="008A153A"/>
    <w:rsid w:val="008A268C"/>
    <w:rsid w:val="008A3078"/>
    <w:rsid w:val="008A3582"/>
    <w:rsid w:val="008A583B"/>
    <w:rsid w:val="008A5B2E"/>
    <w:rsid w:val="008A6025"/>
    <w:rsid w:val="008A748B"/>
    <w:rsid w:val="008A7667"/>
    <w:rsid w:val="008B010B"/>
    <w:rsid w:val="008B1435"/>
    <w:rsid w:val="008B1458"/>
    <w:rsid w:val="008B155D"/>
    <w:rsid w:val="008B161B"/>
    <w:rsid w:val="008B3FF8"/>
    <w:rsid w:val="008B64B8"/>
    <w:rsid w:val="008B6904"/>
    <w:rsid w:val="008B7337"/>
    <w:rsid w:val="008B7F2B"/>
    <w:rsid w:val="008C056E"/>
    <w:rsid w:val="008C07D4"/>
    <w:rsid w:val="008C2741"/>
    <w:rsid w:val="008C6DB7"/>
    <w:rsid w:val="008C7D62"/>
    <w:rsid w:val="008D0CEF"/>
    <w:rsid w:val="008D3811"/>
    <w:rsid w:val="008D412C"/>
    <w:rsid w:val="008D4409"/>
    <w:rsid w:val="008D5EF8"/>
    <w:rsid w:val="008E0F80"/>
    <w:rsid w:val="008E167C"/>
    <w:rsid w:val="008E1ED0"/>
    <w:rsid w:val="008E63B0"/>
    <w:rsid w:val="008E6FFB"/>
    <w:rsid w:val="008E719C"/>
    <w:rsid w:val="008F12CC"/>
    <w:rsid w:val="008F1A93"/>
    <w:rsid w:val="008F2E2A"/>
    <w:rsid w:val="008F4128"/>
    <w:rsid w:val="008F4DB0"/>
    <w:rsid w:val="0090223D"/>
    <w:rsid w:val="00903118"/>
    <w:rsid w:val="009033BE"/>
    <w:rsid w:val="0090490C"/>
    <w:rsid w:val="00904A26"/>
    <w:rsid w:val="00904F34"/>
    <w:rsid w:val="00906A12"/>
    <w:rsid w:val="00906CFA"/>
    <w:rsid w:val="00907807"/>
    <w:rsid w:val="009108DD"/>
    <w:rsid w:val="00911038"/>
    <w:rsid w:val="00911277"/>
    <w:rsid w:val="00912258"/>
    <w:rsid w:val="00912634"/>
    <w:rsid w:val="00912CE1"/>
    <w:rsid w:val="00915942"/>
    <w:rsid w:val="00915FE9"/>
    <w:rsid w:val="009160F4"/>
    <w:rsid w:val="00917229"/>
    <w:rsid w:val="00917F2A"/>
    <w:rsid w:val="00920354"/>
    <w:rsid w:val="009214CB"/>
    <w:rsid w:val="009223FC"/>
    <w:rsid w:val="00924091"/>
    <w:rsid w:val="0092506A"/>
    <w:rsid w:val="00926A98"/>
    <w:rsid w:val="0093081C"/>
    <w:rsid w:val="00930ABC"/>
    <w:rsid w:val="00930F94"/>
    <w:rsid w:val="00932BFC"/>
    <w:rsid w:val="00935BDB"/>
    <w:rsid w:val="00940FE6"/>
    <w:rsid w:val="00941240"/>
    <w:rsid w:val="009418B1"/>
    <w:rsid w:val="00941D36"/>
    <w:rsid w:val="00945864"/>
    <w:rsid w:val="009468A3"/>
    <w:rsid w:val="00946AAD"/>
    <w:rsid w:val="00947324"/>
    <w:rsid w:val="00947755"/>
    <w:rsid w:val="00953740"/>
    <w:rsid w:val="00953D6F"/>
    <w:rsid w:val="00955131"/>
    <w:rsid w:val="00955F05"/>
    <w:rsid w:val="009566E1"/>
    <w:rsid w:val="00956ABF"/>
    <w:rsid w:val="00956B1D"/>
    <w:rsid w:val="00956E55"/>
    <w:rsid w:val="0096068E"/>
    <w:rsid w:val="00962438"/>
    <w:rsid w:val="00962B05"/>
    <w:rsid w:val="0096448F"/>
    <w:rsid w:val="009649DA"/>
    <w:rsid w:val="00964C22"/>
    <w:rsid w:val="00965C48"/>
    <w:rsid w:val="00966DC3"/>
    <w:rsid w:val="009677CC"/>
    <w:rsid w:val="00970842"/>
    <w:rsid w:val="00971BF0"/>
    <w:rsid w:val="00974508"/>
    <w:rsid w:val="00975B21"/>
    <w:rsid w:val="00975DF1"/>
    <w:rsid w:val="00980049"/>
    <w:rsid w:val="009809B1"/>
    <w:rsid w:val="0098204A"/>
    <w:rsid w:val="009842CD"/>
    <w:rsid w:val="009844F5"/>
    <w:rsid w:val="009845F6"/>
    <w:rsid w:val="009851A5"/>
    <w:rsid w:val="00985BAF"/>
    <w:rsid w:val="009865EE"/>
    <w:rsid w:val="00987AEC"/>
    <w:rsid w:val="00987CF2"/>
    <w:rsid w:val="00993136"/>
    <w:rsid w:val="00994887"/>
    <w:rsid w:val="009949D9"/>
    <w:rsid w:val="009950C7"/>
    <w:rsid w:val="00995189"/>
    <w:rsid w:val="00996656"/>
    <w:rsid w:val="0099781B"/>
    <w:rsid w:val="009A1A2A"/>
    <w:rsid w:val="009A2759"/>
    <w:rsid w:val="009A4077"/>
    <w:rsid w:val="009A4A28"/>
    <w:rsid w:val="009A5DAB"/>
    <w:rsid w:val="009A6301"/>
    <w:rsid w:val="009A7730"/>
    <w:rsid w:val="009B099A"/>
    <w:rsid w:val="009B0DBE"/>
    <w:rsid w:val="009B17FF"/>
    <w:rsid w:val="009B228D"/>
    <w:rsid w:val="009B334C"/>
    <w:rsid w:val="009B40EE"/>
    <w:rsid w:val="009B426B"/>
    <w:rsid w:val="009B4552"/>
    <w:rsid w:val="009B492E"/>
    <w:rsid w:val="009B57B9"/>
    <w:rsid w:val="009B724F"/>
    <w:rsid w:val="009C45C2"/>
    <w:rsid w:val="009C6A1F"/>
    <w:rsid w:val="009C6D20"/>
    <w:rsid w:val="009C7C73"/>
    <w:rsid w:val="009D307E"/>
    <w:rsid w:val="009D3274"/>
    <w:rsid w:val="009D3D93"/>
    <w:rsid w:val="009D4231"/>
    <w:rsid w:val="009D5421"/>
    <w:rsid w:val="009D54B5"/>
    <w:rsid w:val="009D552B"/>
    <w:rsid w:val="009D755A"/>
    <w:rsid w:val="009E01E8"/>
    <w:rsid w:val="009E2610"/>
    <w:rsid w:val="009E2AA7"/>
    <w:rsid w:val="009E3328"/>
    <w:rsid w:val="009E4AAF"/>
    <w:rsid w:val="009E4CB5"/>
    <w:rsid w:val="009E6ED3"/>
    <w:rsid w:val="009E7D1A"/>
    <w:rsid w:val="009F0618"/>
    <w:rsid w:val="009F0EAF"/>
    <w:rsid w:val="009F1358"/>
    <w:rsid w:val="009F1642"/>
    <w:rsid w:val="009F1684"/>
    <w:rsid w:val="009F328A"/>
    <w:rsid w:val="009F3C02"/>
    <w:rsid w:val="009F47A7"/>
    <w:rsid w:val="009F4D19"/>
    <w:rsid w:val="009F5970"/>
    <w:rsid w:val="009F7125"/>
    <w:rsid w:val="00A01358"/>
    <w:rsid w:val="00A01819"/>
    <w:rsid w:val="00A01BE8"/>
    <w:rsid w:val="00A02073"/>
    <w:rsid w:val="00A026BF"/>
    <w:rsid w:val="00A02DA7"/>
    <w:rsid w:val="00A0348E"/>
    <w:rsid w:val="00A03964"/>
    <w:rsid w:val="00A03BE2"/>
    <w:rsid w:val="00A0453F"/>
    <w:rsid w:val="00A064B8"/>
    <w:rsid w:val="00A077FA"/>
    <w:rsid w:val="00A07CA2"/>
    <w:rsid w:val="00A10A44"/>
    <w:rsid w:val="00A111C5"/>
    <w:rsid w:val="00A1139F"/>
    <w:rsid w:val="00A1186C"/>
    <w:rsid w:val="00A12556"/>
    <w:rsid w:val="00A130DD"/>
    <w:rsid w:val="00A137A9"/>
    <w:rsid w:val="00A1398C"/>
    <w:rsid w:val="00A14FD1"/>
    <w:rsid w:val="00A160D5"/>
    <w:rsid w:val="00A17085"/>
    <w:rsid w:val="00A17669"/>
    <w:rsid w:val="00A21AA2"/>
    <w:rsid w:val="00A22B46"/>
    <w:rsid w:val="00A233A3"/>
    <w:rsid w:val="00A24E02"/>
    <w:rsid w:val="00A25851"/>
    <w:rsid w:val="00A25F0A"/>
    <w:rsid w:val="00A265C4"/>
    <w:rsid w:val="00A26D8E"/>
    <w:rsid w:val="00A27AAE"/>
    <w:rsid w:val="00A27BF6"/>
    <w:rsid w:val="00A30DC1"/>
    <w:rsid w:val="00A319F3"/>
    <w:rsid w:val="00A3328A"/>
    <w:rsid w:val="00A33325"/>
    <w:rsid w:val="00A362B1"/>
    <w:rsid w:val="00A3718C"/>
    <w:rsid w:val="00A40B10"/>
    <w:rsid w:val="00A41E2E"/>
    <w:rsid w:val="00A423AC"/>
    <w:rsid w:val="00A4273B"/>
    <w:rsid w:val="00A453A2"/>
    <w:rsid w:val="00A457AD"/>
    <w:rsid w:val="00A45A11"/>
    <w:rsid w:val="00A46169"/>
    <w:rsid w:val="00A46C48"/>
    <w:rsid w:val="00A46FF1"/>
    <w:rsid w:val="00A47D5C"/>
    <w:rsid w:val="00A50101"/>
    <w:rsid w:val="00A50A4D"/>
    <w:rsid w:val="00A51519"/>
    <w:rsid w:val="00A5173A"/>
    <w:rsid w:val="00A5195A"/>
    <w:rsid w:val="00A51C8A"/>
    <w:rsid w:val="00A53697"/>
    <w:rsid w:val="00A53EBB"/>
    <w:rsid w:val="00A56FA2"/>
    <w:rsid w:val="00A60D02"/>
    <w:rsid w:val="00A60D7E"/>
    <w:rsid w:val="00A61B39"/>
    <w:rsid w:val="00A62928"/>
    <w:rsid w:val="00A629C9"/>
    <w:rsid w:val="00A64477"/>
    <w:rsid w:val="00A64D5E"/>
    <w:rsid w:val="00A658FE"/>
    <w:rsid w:val="00A700AF"/>
    <w:rsid w:val="00A70229"/>
    <w:rsid w:val="00A718E3"/>
    <w:rsid w:val="00A71994"/>
    <w:rsid w:val="00A7237D"/>
    <w:rsid w:val="00A7241A"/>
    <w:rsid w:val="00A74393"/>
    <w:rsid w:val="00A7488F"/>
    <w:rsid w:val="00A8066E"/>
    <w:rsid w:val="00A80D92"/>
    <w:rsid w:val="00A81FEF"/>
    <w:rsid w:val="00A83483"/>
    <w:rsid w:val="00A83CF5"/>
    <w:rsid w:val="00A84780"/>
    <w:rsid w:val="00A84DF2"/>
    <w:rsid w:val="00A864F1"/>
    <w:rsid w:val="00A957C1"/>
    <w:rsid w:val="00A96877"/>
    <w:rsid w:val="00A977A7"/>
    <w:rsid w:val="00AA0052"/>
    <w:rsid w:val="00AA2C48"/>
    <w:rsid w:val="00AA378E"/>
    <w:rsid w:val="00AA4421"/>
    <w:rsid w:val="00AA4DF9"/>
    <w:rsid w:val="00AA74F9"/>
    <w:rsid w:val="00AB3444"/>
    <w:rsid w:val="00AB43D7"/>
    <w:rsid w:val="00AC06B4"/>
    <w:rsid w:val="00AC0BBA"/>
    <w:rsid w:val="00AC2551"/>
    <w:rsid w:val="00AC2F1A"/>
    <w:rsid w:val="00AC2FAD"/>
    <w:rsid w:val="00AC47BE"/>
    <w:rsid w:val="00AC5755"/>
    <w:rsid w:val="00AC5940"/>
    <w:rsid w:val="00AC5BE9"/>
    <w:rsid w:val="00AC689B"/>
    <w:rsid w:val="00AC6E23"/>
    <w:rsid w:val="00AC72E3"/>
    <w:rsid w:val="00AD2A73"/>
    <w:rsid w:val="00AD2F27"/>
    <w:rsid w:val="00AD30FF"/>
    <w:rsid w:val="00AD37BC"/>
    <w:rsid w:val="00AD3A9B"/>
    <w:rsid w:val="00AD4A6B"/>
    <w:rsid w:val="00AD558C"/>
    <w:rsid w:val="00AE051F"/>
    <w:rsid w:val="00AE12F0"/>
    <w:rsid w:val="00AE3FEF"/>
    <w:rsid w:val="00AE4817"/>
    <w:rsid w:val="00AE4FAE"/>
    <w:rsid w:val="00AE5B24"/>
    <w:rsid w:val="00AF0303"/>
    <w:rsid w:val="00AF076B"/>
    <w:rsid w:val="00AF0F56"/>
    <w:rsid w:val="00AF0FD5"/>
    <w:rsid w:val="00AF1E02"/>
    <w:rsid w:val="00AF371E"/>
    <w:rsid w:val="00AF4D42"/>
    <w:rsid w:val="00AF544C"/>
    <w:rsid w:val="00AF54E9"/>
    <w:rsid w:val="00B01173"/>
    <w:rsid w:val="00B038BE"/>
    <w:rsid w:val="00B04231"/>
    <w:rsid w:val="00B04255"/>
    <w:rsid w:val="00B04758"/>
    <w:rsid w:val="00B048AB"/>
    <w:rsid w:val="00B06918"/>
    <w:rsid w:val="00B06E69"/>
    <w:rsid w:val="00B0717A"/>
    <w:rsid w:val="00B10B04"/>
    <w:rsid w:val="00B11544"/>
    <w:rsid w:val="00B11A98"/>
    <w:rsid w:val="00B13372"/>
    <w:rsid w:val="00B13964"/>
    <w:rsid w:val="00B1674C"/>
    <w:rsid w:val="00B20233"/>
    <w:rsid w:val="00B2059D"/>
    <w:rsid w:val="00B2063B"/>
    <w:rsid w:val="00B226B0"/>
    <w:rsid w:val="00B24CCB"/>
    <w:rsid w:val="00B25DF3"/>
    <w:rsid w:val="00B2744A"/>
    <w:rsid w:val="00B3038B"/>
    <w:rsid w:val="00B31E7D"/>
    <w:rsid w:val="00B32174"/>
    <w:rsid w:val="00B327F9"/>
    <w:rsid w:val="00B32F2E"/>
    <w:rsid w:val="00B33C3A"/>
    <w:rsid w:val="00B34016"/>
    <w:rsid w:val="00B3532C"/>
    <w:rsid w:val="00B35FA1"/>
    <w:rsid w:val="00B361E2"/>
    <w:rsid w:val="00B370AD"/>
    <w:rsid w:val="00B37503"/>
    <w:rsid w:val="00B411B4"/>
    <w:rsid w:val="00B41A8D"/>
    <w:rsid w:val="00B42D0A"/>
    <w:rsid w:val="00B43A94"/>
    <w:rsid w:val="00B43AB6"/>
    <w:rsid w:val="00B44AFB"/>
    <w:rsid w:val="00B45045"/>
    <w:rsid w:val="00B4598A"/>
    <w:rsid w:val="00B4687E"/>
    <w:rsid w:val="00B468FA"/>
    <w:rsid w:val="00B46C5E"/>
    <w:rsid w:val="00B5411A"/>
    <w:rsid w:val="00B5657E"/>
    <w:rsid w:val="00B568AB"/>
    <w:rsid w:val="00B56A69"/>
    <w:rsid w:val="00B5764E"/>
    <w:rsid w:val="00B579CD"/>
    <w:rsid w:val="00B615DB"/>
    <w:rsid w:val="00B640AD"/>
    <w:rsid w:val="00B652BE"/>
    <w:rsid w:val="00B70141"/>
    <w:rsid w:val="00B7015A"/>
    <w:rsid w:val="00B70D18"/>
    <w:rsid w:val="00B70E90"/>
    <w:rsid w:val="00B72968"/>
    <w:rsid w:val="00B734C3"/>
    <w:rsid w:val="00B74209"/>
    <w:rsid w:val="00B76923"/>
    <w:rsid w:val="00B8036E"/>
    <w:rsid w:val="00B83AC3"/>
    <w:rsid w:val="00B841D0"/>
    <w:rsid w:val="00B85F60"/>
    <w:rsid w:val="00B865E5"/>
    <w:rsid w:val="00B87ABC"/>
    <w:rsid w:val="00B90833"/>
    <w:rsid w:val="00B90A01"/>
    <w:rsid w:val="00B92FAC"/>
    <w:rsid w:val="00B93274"/>
    <w:rsid w:val="00B938A9"/>
    <w:rsid w:val="00B94A48"/>
    <w:rsid w:val="00B9539D"/>
    <w:rsid w:val="00B95C5C"/>
    <w:rsid w:val="00B95EB3"/>
    <w:rsid w:val="00B9631E"/>
    <w:rsid w:val="00B96524"/>
    <w:rsid w:val="00B977F8"/>
    <w:rsid w:val="00B97ED5"/>
    <w:rsid w:val="00BA0509"/>
    <w:rsid w:val="00BA09F9"/>
    <w:rsid w:val="00BA0C5C"/>
    <w:rsid w:val="00BA11C3"/>
    <w:rsid w:val="00BA1ED8"/>
    <w:rsid w:val="00BA3DD5"/>
    <w:rsid w:val="00BA56CB"/>
    <w:rsid w:val="00BA688F"/>
    <w:rsid w:val="00BA728D"/>
    <w:rsid w:val="00BB1362"/>
    <w:rsid w:val="00BB1573"/>
    <w:rsid w:val="00BB34C7"/>
    <w:rsid w:val="00BB6905"/>
    <w:rsid w:val="00BB6D7D"/>
    <w:rsid w:val="00BB6E03"/>
    <w:rsid w:val="00BC05FC"/>
    <w:rsid w:val="00BC1099"/>
    <w:rsid w:val="00BC179E"/>
    <w:rsid w:val="00BC1F2B"/>
    <w:rsid w:val="00BC2BB4"/>
    <w:rsid w:val="00BC56D0"/>
    <w:rsid w:val="00BC7D48"/>
    <w:rsid w:val="00BD44A9"/>
    <w:rsid w:val="00BD5FA7"/>
    <w:rsid w:val="00BD719B"/>
    <w:rsid w:val="00BE0F73"/>
    <w:rsid w:val="00BE1ACC"/>
    <w:rsid w:val="00BE2456"/>
    <w:rsid w:val="00BE289E"/>
    <w:rsid w:val="00BE2BA1"/>
    <w:rsid w:val="00BE3E55"/>
    <w:rsid w:val="00BE41AA"/>
    <w:rsid w:val="00BE50B7"/>
    <w:rsid w:val="00BF081A"/>
    <w:rsid w:val="00BF30BF"/>
    <w:rsid w:val="00BF4F82"/>
    <w:rsid w:val="00BF5E5C"/>
    <w:rsid w:val="00BF5F6B"/>
    <w:rsid w:val="00BF5F7F"/>
    <w:rsid w:val="00BF6303"/>
    <w:rsid w:val="00BF664A"/>
    <w:rsid w:val="00BF6A61"/>
    <w:rsid w:val="00BF7ECA"/>
    <w:rsid w:val="00C01C24"/>
    <w:rsid w:val="00C025BC"/>
    <w:rsid w:val="00C031E7"/>
    <w:rsid w:val="00C036D8"/>
    <w:rsid w:val="00C03CEA"/>
    <w:rsid w:val="00C0566A"/>
    <w:rsid w:val="00C05C2F"/>
    <w:rsid w:val="00C0658F"/>
    <w:rsid w:val="00C06FD1"/>
    <w:rsid w:val="00C07BFA"/>
    <w:rsid w:val="00C10E41"/>
    <w:rsid w:val="00C11C58"/>
    <w:rsid w:val="00C12638"/>
    <w:rsid w:val="00C130EE"/>
    <w:rsid w:val="00C1355E"/>
    <w:rsid w:val="00C1374B"/>
    <w:rsid w:val="00C13AE8"/>
    <w:rsid w:val="00C16264"/>
    <w:rsid w:val="00C16663"/>
    <w:rsid w:val="00C16780"/>
    <w:rsid w:val="00C21A89"/>
    <w:rsid w:val="00C23A97"/>
    <w:rsid w:val="00C247F0"/>
    <w:rsid w:val="00C25B45"/>
    <w:rsid w:val="00C25FB6"/>
    <w:rsid w:val="00C262BF"/>
    <w:rsid w:val="00C26C8B"/>
    <w:rsid w:val="00C27004"/>
    <w:rsid w:val="00C27D7F"/>
    <w:rsid w:val="00C31892"/>
    <w:rsid w:val="00C33311"/>
    <w:rsid w:val="00C3460C"/>
    <w:rsid w:val="00C349AC"/>
    <w:rsid w:val="00C36429"/>
    <w:rsid w:val="00C37D4C"/>
    <w:rsid w:val="00C40293"/>
    <w:rsid w:val="00C416D3"/>
    <w:rsid w:val="00C41EE3"/>
    <w:rsid w:val="00C43EA7"/>
    <w:rsid w:val="00C43F34"/>
    <w:rsid w:val="00C4546C"/>
    <w:rsid w:val="00C45D32"/>
    <w:rsid w:val="00C466FE"/>
    <w:rsid w:val="00C47812"/>
    <w:rsid w:val="00C500EA"/>
    <w:rsid w:val="00C5033D"/>
    <w:rsid w:val="00C51020"/>
    <w:rsid w:val="00C51D42"/>
    <w:rsid w:val="00C52573"/>
    <w:rsid w:val="00C52A9C"/>
    <w:rsid w:val="00C53164"/>
    <w:rsid w:val="00C547CB"/>
    <w:rsid w:val="00C56EA3"/>
    <w:rsid w:val="00C604BA"/>
    <w:rsid w:val="00C61950"/>
    <w:rsid w:val="00C63734"/>
    <w:rsid w:val="00C63BA4"/>
    <w:rsid w:val="00C66692"/>
    <w:rsid w:val="00C67115"/>
    <w:rsid w:val="00C71051"/>
    <w:rsid w:val="00C73366"/>
    <w:rsid w:val="00C7408B"/>
    <w:rsid w:val="00C7578E"/>
    <w:rsid w:val="00C75CC3"/>
    <w:rsid w:val="00C81BE1"/>
    <w:rsid w:val="00C8217D"/>
    <w:rsid w:val="00C82E62"/>
    <w:rsid w:val="00C84066"/>
    <w:rsid w:val="00C840F7"/>
    <w:rsid w:val="00C84CD1"/>
    <w:rsid w:val="00C85F37"/>
    <w:rsid w:val="00C86DC6"/>
    <w:rsid w:val="00C87073"/>
    <w:rsid w:val="00C90750"/>
    <w:rsid w:val="00C91B21"/>
    <w:rsid w:val="00C92C5F"/>
    <w:rsid w:val="00C95F6F"/>
    <w:rsid w:val="00C96185"/>
    <w:rsid w:val="00C973A6"/>
    <w:rsid w:val="00C978A4"/>
    <w:rsid w:val="00CA0BEC"/>
    <w:rsid w:val="00CA2D98"/>
    <w:rsid w:val="00CA3B58"/>
    <w:rsid w:val="00CA7180"/>
    <w:rsid w:val="00CB0EEA"/>
    <w:rsid w:val="00CB0F5F"/>
    <w:rsid w:val="00CB37A9"/>
    <w:rsid w:val="00CB3B12"/>
    <w:rsid w:val="00CB5F65"/>
    <w:rsid w:val="00CC0715"/>
    <w:rsid w:val="00CC0D84"/>
    <w:rsid w:val="00CC260C"/>
    <w:rsid w:val="00CC2F5E"/>
    <w:rsid w:val="00CC32C3"/>
    <w:rsid w:val="00CC43C0"/>
    <w:rsid w:val="00CC4486"/>
    <w:rsid w:val="00CC48D9"/>
    <w:rsid w:val="00CC4A8D"/>
    <w:rsid w:val="00CC52D7"/>
    <w:rsid w:val="00CC7F28"/>
    <w:rsid w:val="00CD0688"/>
    <w:rsid w:val="00CD2DDA"/>
    <w:rsid w:val="00CD326B"/>
    <w:rsid w:val="00CD34C6"/>
    <w:rsid w:val="00CD6BB9"/>
    <w:rsid w:val="00CD7109"/>
    <w:rsid w:val="00CD7886"/>
    <w:rsid w:val="00CE010D"/>
    <w:rsid w:val="00CE10E8"/>
    <w:rsid w:val="00CE21CE"/>
    <w:rsid w:val="00CE2B2C"/>
    <w:rsid w:val="00CE2D77"/>
    <w:rsid w:val="00CE6805"/>
    <w:rsid w:val="00CF25AA"/>
    <w:rsid w:val="00CF319E"/>
    <w:rsid w:val="00CF42CE"/>
    <w:rsid w:val="00CF4C5F"/>
    <w:rsid w:val="00CF62E7"/>
    <w:rsid w:val="00CF69BE"/>
    <w:rsid w:val="00CF6E03"/>
    <w:rsid w:val="00CF7FD1"/>
    <w:rsid w:val="00D0044A"/>
    <w:rsid w:val="00D0090C"/>
    <w:rsid w:val="00D01291"/>
    <w:rsid w:val="00D0216F"/>
    <w:rsid w:val="00D05035"/>
    <w:rsid w:val="00D05C0B"/>
    <w:rsid w:val="00D07623"/>
    <w:rsid w:val="00D11B43"/>
    <w:rsid w:val="00D134EC"/>
    <w:rsid w:val="00D13628"/>
    <w:rsid w:val="00D140A4"/>
    <w:rsid w:val="00D1481A"/>
    <w:rsid w:val="00D14A8E"/>
    <w:rsid w:val="00D14AB6"/>
    <w:rsid w:val="00D150F7"/>
    <w:rsid w:val="00D16140"/>
    <w:rsid w:val="00D164AB"/>
    <w:rsid w:val="00D16AA4"/>
    <w:rsid w:val="00D16C77"/>
    <w:rsid w:val="00D17A5D"/>
    <w:rsid w:val="00D2057B"/>
    <w:rsid w:val="00D256F3"/>
    <w:rsid w:val="00D25C5B"/>
    <w:rsid w:val="00D262CD"/>
    <w:rsid w:val="00D26939"/>
    <w:rsid w:val="00D26EAA"/>
    <w:rsid w:val="00D278B9"/>
    <w:rsid w:val="00D27B5F"/>
    <w:rsid w:val="00D27C22"/>
    <w:rsid w:val="00D27EB2"/>
    <w:rsid w:val="00D27FD7"/>
    <w:rsid w:val="00D338BA"/>
    <w:rsid w:val="00D34DD0"/>
    <w:rsid w:val="00D3670F"/>
    <w:rsid w:val="00D41D2E"/>
    <w:rsid w:val="00D44B1D"/>
    <w:rsid w:val="00D44E37"/>
    <w:rsid w:val="00D455CC"/>
    <w:rsid w:val="00D46444"/>
    <w:rsid w:val="00D46D6C"/>
    <w:rsid w:val="00D46E2E"/>
    <w:rsid w:val="00D47237"/>
    <w:rsid w:val="00D47294"/>
    <w:rsid w:val="00D4764F"/>
    <w:rsid w:val="00D50D15"/>
    <w:rsid w:val="00D512FF"/>
    <w:rsid w:val="00D5385B"/>
    <w:rsid w:val="00D53FA8"/>
    <w:rsid w:val="00D5412F"/>
    <w:rsid w:val="00D54C0C"/>
    <w:rsid w:val="00D56388"/>
    <w:rsid w:val="00D568C9"/>
    <w:rsid w:val="00D573C8"/>
    <w:rsid w:val="00D57C17"/>
    <w:rsid w:val="00D60B89"/>
    <w:rsid w:val="00D61358"/>
    <w:rsid w:val="00D617CA"/>
    <w:rsid w:val="00D62009"/>
    <w:rsid w:val="00D63B71"/>
    <w:rsid w:val="00D63E44"/>
    <w:rsid w:val="00D64BD1"/>
    <w:rsid w:val="00D64CBA"/>
    <w:rsid w:val="00D65BE7"/>
    <w:rsid w:val="00D66EB3"/>
    <w:rsid w:val="00D673DD"/>
    <w:rsid w:val="00D6762B"/>
    <w:rsid w:val="00D67F84"/>
    <w:rsid w:val="00D702D8"/>
    <w:rsid w:val="00D7041D"/>
    <w:rsid w:val="00D71458"/>
    <w:rsid w:val="00D72C6A"/>
    <w:rsid w:val="00D73694"/>
    <w:rsid w:val="00D74178"/>
    <w:rsid w:val="00D74D35"/>
    <w:rsid w:val="00D75B6D"/>
    <w:rsid w:val="00D7690F"/>
    <w:rsid w:val="00D76DCA"/>
    <w:rsid w:val="00D77769"/>
    <w:rsid w:val="00D82572"/>
    <w:rsid w:val="00D83183"/>
    <w:rsid w:val="00D86EA8"/>
    <w:rsid w:val="00D874F9"/>
    <w:rsid w:val="00D93090"/>
    <w:rsid w:val="00D955F3"/>
    <w:rsid w:val="00D9618F"/>
    <w:rsid w:val="00D96232"/>
    <w:rsid w:val="00D96EBF"/>
    <w:rsid w:val="00D9714F"/>
    <w:rsid w:val="00DA001D"/>
    <w:rsid w:val="00DA1CD3"/>
    <w:rsid w:val="00DA2B31"/>
    <w:rsid w:val="00DA3819"/>
    <w:rsid w:val="00DA382E"/>
    <w:rsid w:val="00DA44CA"/>
    <w:rsid w:val="00DA4DC8"/>
    <w:rsid w:val="00DA720E"/>
    <w:rsid w:val="00DA7F90"/>
    <w:rsid w:val="00DB1EEF"/>
    <w:rsid w:val="00DB28F2"/>
    <w:rsid w:val="00DB2A7B"/>
    <w:rsid w:val="00DC1608"/>
    <w:rsid w:val="00DC4431"/>
    <w:rsid w:val="00DC45AB"/>
    <w:rsid w:val="00DC50AF"/>
    <w:rsid w:val="00DC5EFB"/>
    <w:rsid w:val="00DC6197"/>
    <w:rsid w:val="00DC6645"/>
    <w:rsid w:val="00DC6FB6"/>
    <w:rsid w:val="00DC7336"/>
    <w:rsid w:val="00DC7CB2"/>
    <w:rsid w:val="00DD0757"/>
    <w:rsid w:val="00DD120C"/>
    <w:rsid w:val="00DD1C3F"/>
    <w:rsid w:val="00DD1C58"/>
    <w:rsid w:val="00DD27B1"/>
    <w:rsid w:val="00DD2AC7"/>
    <w:rsid w:val="00DD3A30"/>
    <w:rsid w:val="00DD6211"/>
    <w:rsid w:val="00DD686C"/>
    <w:rsid w:val="00DE003F"/>
    <w:rsid w:val="00DE1525"/>
    <w:rsid w:val="00DE1563"/>
    <w:rsid w:val="00DE18F0"/>
    <w:rsid w:val="00DE1A6B"/>
    <w:rsid w:val="00DE2447"/>
    <w:rsid w:val="00DE2CCE"/>
    <w:rsid w:val="00DE4D02"/>
    <w:rsid w:val="00DE4E30"/>
    <w:rsid w:val="00DE55AE"/>
    <w:rsid w:val="00DE5646"/>
    <w:rsid w:val="00DE573A"/>
    <w:rsid w:val="00DF03AD"/>
    <w:rsid w:val="00DF0F0E"/>
    <w:rsid w:val="00DF10AA"/>
    <w:rsid w:val="00DF14B0"/>
    <w:rsid w:val="00DF33B7"/>
    <w:rsid w:val="00DF4AED"/>
    <w:rsid w:val="00DF5817"/>
    <w:rsid w:val="00DF5971"/>
    <w:rsid w:val="00DF5A40"/>
    <w:rsid w:val="00DF5F80"/>
    <w:rsid w:val="00DF7081"/>
    <w:rsid w:val="00DF781A"/>
    <w:rsid w:val="00E00A4C"/>
    <w:rsid w:val="00E01C9B"/>
    <w:rsid w:val="00E02438"/>
    <w:rsid w:val="00E02DC2"/>
    <w:rsid w:val="00E048CD"/>
    <w:rsid w:val="00E04E30"/>
    <w:rsid w:val="00E07951"/>
    <w:rsid w:val="00E12621"/>
    <w:rsid w:val="00E12C34"/>
    <w:rsid w:val="00E13F19"/>
    <w:rsid w:val="00E14240"/>
    <w:rsid w:val="00E16E54"/>
    <w:rsid w:val="00E1790D"/>
    <w:rsid w:val="00E21241"/>
    <w:rsid w:val="00E23AAC"/>
    <w:rsid w:val="00E27F0B"/>
    <w:rsid w:val="00E3062F"/>
    <w:rsid w:val="00E30D6B"/>
    <w:rsid w:val="00E31AD2"/>
    <w:rsid w:val="00E32648"/>
    <w:rsid w:val="00E32A4D"/>
    <w:rsid w:val="00E3453E"/>
    <w:rsid w:val="00E34C91"/>
    <w:rsid w:val="00E34D3B"/>
    <w:rsid w:val="00E3503D"/>
    <w:rsid w:val="00E40F92"/>
    <w:rsid w:val="00E41B43"/>
    <w:rsid w:val="00E42425"/>
    <w:rsid w:val="00E4254F"/>
    <w:rsid w:val="00E42FE1"/>
    <w:rsid w:val="00E43C7B"/>
    <w:rsid w:val="00E45656"/>
    <w:rsid w:val="00E46106"/>
    <w:rsid w:val="00E50BF2"/>
    <w:rsid w:val="00E52DE0"/>
    <w:rsid w:val="00E53389"/>
    <w:rsid w:val="00E5491D"/>
    <w:rsid w:val="00E549C0"/>
    <w:rsid w:val="00E54DA7"/>
    <w:rsid w:val="00E55929"/>
    <w:rsid w:val="00E561FE"/>
    <w:rsid w:val="00E568CF"/>
    <w:rsid w:val="00E570FF"/>
    <w:rsid w:val="00E57B03"/>
    <w:rsid w:val="00E613C5"/>
    <w:rsid w:val="00E613FC"/>
    <w:rsid w:val="00E61C76"/>
    <w:rsid w:val="00E61DAD"/>
    <w:rsid w:val="00E635D6"/>
    <w:rsid w:val="00E63768"/>
    <w:rsid w:val="00E63CB0"/>
    <w:rsid w:val="00E66A0F"/>
    <w:rsid w:val="00E72AF4"/>
    <w:rsid w:val="00E74451"/>
    <w:rsid w:val="00E74777"/>
    <w:rsid w:val="00E74E9B"/>
    <w:rsid w:val="00E758FA"/>
    <w:rsid w:val="00E767EC"/>
    <w:rsid w:val="00E77893"/>
    <w:rsid w:val="00E83C00"/>
    <w:rsid w:val="00E8468C"/>
    <w:rsid w:val="00E84E6D"/>
    <w:rsid w:val="00E86BBA"/>
    <w:rsid w:val="00E86EE1"/>
    <w:rsid w:val="00E87024"/>
    <w:rsid w:val="00E87289"/>
    <w:rsid w:val="00E902B2"/>
    <w:rsid w:val="00E91020"/>
    <w:rsid w:val="00E927A1"/>
    <w:rsid w:val="00E9628C"/>
    <w:rsid w:val="00E96300"/>
    <w:rsid w:val="00E96953"/>
    <w:rsid w:val="00E96FA8"/>
    <w:rsid w:val="00EA0722"/>
    <w:rsid w:val="00EA13C0"/>
    <w:rsid w:val="00EA1FF7"/>
    <w:rsid w:val="00EA3FBD"/>
    <w:rsid w:val="00EA4EA5"/>
    <w:rsid w:val="00EA70A8"/>
    <w:rsid w:val="00EB33AA"/>
    <w:rsid w:val="00EB366F"/>
    <w:rsid w:val="00EB3C69"/>
    <w:rsid w:val="00EB3F8B"/>
    <w:rsid w:val="00EB52AA"/>
    <w:rsid w:val="00EB678A"/>
    <w:rsid w:val="00EB7B43"/>
    <w:rsid w:val="00EC0607"/>
    <w:rsid w:val="00EC20B3"/>
    <w:rsid w:val="00EC21AE"/>
    <w:rsid w:val="00EC222F"/>
    <w:rsid w:val="00EC2545"/>
    <w:rsid w:val="00EC2E6A"/>
    <w:rsid w:val="00EC467C"/>
    <w:rsid w:val="00EC7C79"/>
    <w:rsid w:val="00EC7CCB"/>
    <w:rsid w:val="00ED1A30"/>
    <w:rsid w:val="00ED2D67"/>
    <w:rsid w:val="00ED345F"/>
    <w:rsid w:val="00ED3662"/>
    <w:rsid w:val="00ED41AD"/>
    <w:rsid w:val="00ED4CF8"/>
    <w:rsid w:val="00ED568B"/>
    <w:rsid w:val="00ED5D3D"/>
    <w:rsid w:val="00ED6C72"/>
    <w:rsid w:val="00EE3238"/>
    <w:rsid w:val="00EE3360"/>
    <w:rsid w:val="00EE390C"/>
    <w:rsid w:val="00EE475A"/>
    <w:rsid w:val="00EE5F8C"/>
    <w:rsid w:val="00EE5FCA"/>
    <w:rsid w:val="00EE6791"/>
    <w:rsid w:val="00EF0CCA"/>
    <w:rsid w:val="00EF1449"/>
    <w:rsid w:val="00EF2613"/>
    <w:rsid w:val="00EF304A"/>
    <w:rsid w:val="00EF36D0"/>
    <w:rsid w:val="00EF3B6E"/>
    <w:rsid w:val="00EF48BD"/>
    <w:rsid w:val="00EF61C8"/>
    <w:rsid w:val="00F01796"/>
    <w:rsid w:val="00F04ECC"/>
    <w:rsid w:val="00F05852"/>
    <w:rsid w:val="00F059C6"/>
    <w:rsid w:val="00F05B92"/>
    <w:rsid w:val="00F068EB"/>
    <w:rsid w:val="00F07F9F"/>
    <w:rsid w:val="00F10810"/>
    <w:rsid w:val="00F128F3"/>
    <w:rsid w:val="00F13CB7"/>
    <w:rsid w:val="00F15139"/>
    <w:rsid w:val="00F1584A"/>
    <w:rsid w:val="00F17257"/>
    <w:rsid w:val="00F21889"/>
    <w:rsid w:val="00F21AE0"/>
    <w:rsid w:val="00F22709"/>
    <w:rsid w:val="00F22DD8"/>
    <w:rsid w:val="00F234A4"/>
    <w:rsid w:val="00F23BD0"/>
    <w:rsid w:val="00F24952"/>
    <w:rsid w:val="00F30358"/>
    <w:rsid w:val="00F30FF1"/>
    <w:rsid w:val="00F31314"/>
    <w:rsid w:val="00F32BFA"/>
    <w:rsid w:val="00F342BB"/>
    <w:rsid w:val="00F34405"/>
    <w:rsid w:val="00F3488A"/>
    <w:rsid w:val="00F354B1"/>
    <w:rsid w:val="00F35DB3"/>
    <w:rsid w:val="00F3663F"/>
    <w:rsid w:val="00F37502"/>
    <w:rsid w:val="00F40572"/>
    <w:rsid w:val="00F439A4"/>
    <w:rsid w:val="00F43A01"/>
    <w:rsid w:val="00F459D3"/>
    <w:rsid w:val="00F45B5B"/>
    <w:rsid w:val="00F50656"/>
    <w:rsid w:val="00F50B9F"/>
    <w:rsid w:val="00F52EF4"/>
    <w:rsid w:val="00F53104"/>
    <w:rsid w:val="00F54982"/>
    <w:rsid w:val="00F5568E"/>
    <w:rsid w:val="00F5585C"/>
    <w:rsid w:val="00F62244"/>
    <w:rsid w:val="00F6230D"/>
    <w:rsid w:val="00F64801"/>
    <w:rsid w:val="00F6504F"/>
    <w:rsid w:val="00F65B6F"/>
    <w:rsid w:val="00F65DB6"/>
    <w:rsid w:val="00F671CA"/>
    <w:rsid w:val="00F707E7"/>
    <w:rsid w:val="00F71382"/>
    <w:rsid w:val="00F7215B"/>
    <w:rsid w:val="00F7259D"/>
    <w:rsid w:val="00F74690"/>
    <w:rsid w:val="00F74838"/>
    <w:rsid w:val="00F74F47"/>
    <w:rsid w:val="00F75B98"/>
    <w:rsid w:val="00F76706"/>
    <w:rsid w:val="00F76931"/>
    <w:rsid w:val="00F76940"/>
    <w:rsid w:val="00F77FAC"/>
    <w:rsid w:val="00F8034D"/>
    <w:rsid w:val="00F8055F"/>
    <w:rsid w:val="00F80D2D"/>
    <w:rsid w:val="00F81AFD"/>
    <w:rsid w:val="00F81D33"/>
    <w:rsid w:val="00F82475"/>
    <w:rsid w:val="00F825D3"/>
    <w:rsid w:val="00F83BE3"/>
    <w:rsid w:val="00F862E4"/>
    <w:rsid w:val="00F877F2"/>
    <w:rsid w:val="00F8782B"/>
    <w:rsid w:val="00F905C3"/>
    <w:rsid w:val="00F921F7"/>
    <w:rsid w:val="00F93473"/>
    <w:rsid w:val="00F934CC"/>
    <w:rsid w:val="00F9359E"/>
    <w:rsid w:val="00F948C6"/>
    <w:rsid w:val="00F94E8C"/>
    <w:rsid w:val="00F97009"/>
    <w:rsid w:val="00F97717"/>
    <w:rsid w:val="00F9789D"/>
    <w:rsid w:val="00FA1B73"/>
    <w:rsid w:val="00FA21AF"/>
    <w:rsid w:val="00FA2D1C"/>
    <w:rsid w:val="00FA38AF"/>
    <w:rsid w:val="00FA3B83"/>
    <w:rsid w:val="00FA46BC"/>
    <w:rsid w:val="00FA4710"/>
    <w:rsid w:val="00FA4B65"/>
    <w:rsid w:val="00FA6E6C"/>
    <w:rsid w:val="00FA77B8"/>
    <w:rsid w:val="00FA7D19"/>
    <w:rsid w:val="00FB0A33"/>
    <w:rsid w:val="00FB0EFF"/>
    <w:rsid w:val="00FB1EAD"/>
    <w:rsid w:val="00FB2D7A"/>
    <w:rsid w:val="00FB36BA"/>
    <w:rsid w:val="00FB37BC"/>
    <w:rsid w:val="00FB7887"/>
    <w:rsid w:val="00FC2106"/>
    <w:rsid w:val="00FC30AA"/>
    <w:rsid w:val="00FC56CF"/>
    <w:rsid w:val="00FC5C4F"/>
    <w:rsid w:val="00FC660D"/>
    <w:rsid w:val="00FC756C"/>
    <w:rsid w:val="00FC7DCD"/>
    <w:rsid w:val="00FD0653"/>
    <w:rsid w:val="00FD0A8A"/>
    <w:rsid w:val="00FD47CF"/>
    <w:rsid w:val="00FD52F6"/>
    <w:rsid w:val="00FD5BEA"/>
    <w:rsid w:val="00FD61DB"/>
    <w:rsid w:val="00FD77D6"/>
    <w:rsid w:val="00FE097C"/>
    <w:rsid w:val="00FE1692"/>
    <w:rsid w:val="00FE38F9"/>
    <w:rsid w:val="00FE526C"/>
    <w:rsid w:val="00FE6124"/>
    <w:rsid w:val="00FE633C"/>
    <w:rsid w:val="00FE6B16"/>
    <w:rsid w:val="00FE754B"/>
    <w:rsid w:val="00FE7E41"/>
    <w:rsid w:val="00FF00FA"/>
    <w:rsid w:val="00FF1073"/>
    <w:rsid w:val="00FF2F90"/>
    <w:rsid w:val="00FF3615"/>
    <w:rsid w:val="00FF3CDA"/>
    <w:rsid w:val="00FF51B4"/>
    <w:rsid w:val="00FF5683"/>
    <w:rsid w:val="00FF57F6"/>
    <w:rsid w:val="00FF6A57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EA1"/>
    <w:rPr>
      <w:rFonts w:ascii="Courier New" w:eastAsia="Times New Roman" w:hAnsi="Courier New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836A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071EF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71EF7"/>
    <w:rPr>
      <w:rFonts w:ascii="Courier New" w:hAnsi="Courier New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071EF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1EF7"/>
    <w:rPr>
      <w:rFonts w:ascii="Courier New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302</Words>
  <Characters>1728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www.PHILka.RU</cp:lastModifiedBy>
  <cp:revision>6</cp:revision>
  <cp:lastPrinted>2019-01-28T07:04:00Z</cp:lastPrinted>
  <dcterms:created xsi:type="dcterms:W3CDTF">2019-01-28T06:44:00Z</dcterms:created>
  <dcterms:modified xsi:type="dcterms:W3CDTF">2019-03-20T09:50:00Z</dcterms:modified>
</cp:coreProperties>
</file>